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125"/>
        <w:gridCol w:w="6235"/>
      </w:tblGrid>
      <w:tr w:rsidR="002C2CDD" w:rsidRPr="00333CD3" w14:paraId="7C1E5BE2" w14:textId="77777777" w:rsidTr="006173D0">
        <w:trPr>
          <w:trHeight w:val="11736"/>
        </w:trPr>
        <w:tc>
          <w:tcPr>
            <w:tcW w:w="3125" w:type="dxa"/>
            <w:tcMar>
              <w:top w:w="504" w:type="dxa"/>
              <w:right w:w="720" w:type="dxa"/>
            </w:tcMar>
          </w:tcPr>
          <w:p w14:paraId="024977CC" w14:textId="010FC043" w:rsidR="00523479" w:rsidRDefault="00E02DCD" w:rsidP="00523479">
            <w:pPr>
              <w:pStyle w:val="Initial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7972EA32" wp14:editId="488F8B75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5B89AB29" id="Group 1" o:spid="_x0000_s1026" alt="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">
                      <v:rect id="Red rectangle" o:spid="_x0000_s1027" style="position:absolute;left:11334;top:4191;width:55325;height:100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&#13;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&#13;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&#13;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5D46F8F039548F4896F4194705B1BF55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8D217B">
                  <w:t>AB</w:t>
                </w:r>
              </w:sdtContent>
            </w:sdt>
          </w:p>
          <w:p w14:paraId="5785786B" w14:textId="77777777" w:rsidR="00A50939" w:rsidRPr="00333CD3" w:rsidRDefault="008D217B" w:rsidP="007569C1">
            <w:pPr>
              <w:pStyle w:val="Heading3"/>
            </w:pPr>
            <w:r>
              <w:t>SUMMARY</w:t>
            </w:r>
          </w:p>
          <w:p w14:paraId="36697A44" w14:textId="11FE36B6" w:rsidR="002C2CDD" w:rsidRPr="00F50C3F" w:rsidRDefault="008D217B" w:rsidP="007569C1">
            <w:pPr>
              <w:rPr>
                <w:rFonts w:ascii="Helvetica Neue" w:hAnsi="Helvetica Neue"/>
                <w:b/>
                <w:bCs/>
                <w:sz w:val="21"/>
                <w:szCs w:val="21"/>
              </w:rPr>
            </w:pPr>
            <w:r w:rsidRPr="00F50C3F">
              <w:rPr>
                <w:rFonts w:ascii="Helvetica Neue" w:hAnsi="Helvetica Neue"/>
                <w:b/>
                <w:bCs/>
                <w:sz w:val="21"/>
                <w:szCs w:val="21"/>
              </w:rPr>
              <w:t>Emmy-winning writer/produce</w:t>
            </w:r>
            <w:r w:rsidR="003B253B">
              <w:rPr>
                <w:rFonts w:ascii="Helvetica Neue" w:hAnsi="Helvetica Neue"/>
                <w:b/>
                <w:bCs/>
                <w:sz w:val="21"/>
                <w:szCs w:val="21"/>
              </w:rPr>
              <w:t>r</w:t>
            </w:r>
            <w:r w:rsidR="006173D0">
              <w:rPr>
                <w:rFonts w:ascii="Helvetica Neue" w:hAnsi="Helvetica Neue"/>
                <w:b/>
                <w:bCs/>
                <w:sz w:val="21"/>
                <w:szCs w:val="21"/>
              </w:rPr>
              <w:t xml:space="preserve"> </w:t>
            </w:r>
            <w:r w:rsidR="003B253B">
              <w:rPr>
                <w:rFonts w:ascii="Helvetica Neue" w:hAnsi="Helvetica Neue"/>
                <w:b/>
                <w:bCs/>
                <w:sz w:val="21"/>
                <w:szCs w:val="21"/>
              </w:rPr>
              <w:t xml:space="preserve">and </w:t>
            </w:r>
            <w:r w:rsidR="007A048F">
              <w:rPr>
                <w:rFonts w:ascii="Helvetica Neue" w:hAnsi="Helvetica Neue"/>
                <w:b/>
                <w:bCs/>
                <w:sz w:val="21"/>
                <w:szCs w:val="21"/>
              </w:rPr>
              <w:t xml:space="preserve">editor </w:t>
            </w:r>
            <w:r w:rsidR="007D3731" w:rsidRPr="00F50C3F">
              <w:rPr>
                <w:rFonts w:ascii="Helvetica Neue" w:hAnsi="Helvetica Neue"/>
                <w:b/>
                <w:bCs/>
                <w:sz w:val="21"/>
                <w:szCs w:val="21"/>
              </w:rPr>
              <w:t xml:space="preserve">of </w:t>
            </w:r>
            <w:r w:rsidRPr="00F50C3F">
              <w:rPr>
                <w:rFonts w:ascii="Helvetica Neue" w:hAnsi="Helvetica Neue"/>
                <w:b/>
                <w:bCs/>
                <w:sz w:val="21"/>
                <w:szCs w:val="21"/>
              </w:rPr>
              <w:t>brand creative</w:t>
            </w:r>
            <w:r w:rsidR="007A048F">
              <w:rPr>
                <w:rFonts w:ascii="Helvetica Neue" w:hAnsi="Helvetica Neue"/>
                <w:b/>
                <w:bCs/>
                <w:sz w:val="21"/>
                <w:szCs w:val="21"/>
              </w:rPr>
              <w:t xml:space="preserve">, documentary shorts, </w:t>
            </w:r>
            <w:r w:rsidR="006173D0">
              <w:rPr>
                <w:rFonts w:ascii="Helvetica Neue" w:hAnsi="Helvetica Neue"/>
                <w:b/>
                <w:bCs/>
                <w:sz w:val="21"/>
                <w:szCs w:val="21"/>
              </w:rPr>
              <w:t xml:space="preserve">TV commercials, </w:t>
            </w:r>
            <w:r w:rsidR="00B92AE1">
              <w:rPr>
                <w:rFonts w:ascii="Helvetica Neue" w:hAnsi="Helvetica Neue"/>
                <w:b/>
                <w:bCs/>
                <w:sz w:val="21"/>
                <w:szCs w:val="21"/>
              </w:rPr>
              <w:t>i</w:t>
            </w:r>
            <w:r w:rsidR="006173D0">
              <w:rPr>
                <w:rFonts w:ascii="Helvetica Neue" w:hAnsi="Helvetica Neue"/>
                <w:b/>
                <w:bCs/>
                <w:sz w:val="21"/>
                <w:szCs w:val="21"/>
              </w:rPr>
              <w:t>ndustrial videos</w:t>
            </w:r>
            <w:r w:rsidR="003B253B">
              <w:rPr>
                <w:rFonts w:ascii="Helvetica Neue" w:hAnsi="Helvetica Neue"/>
                <w:b/>
                <w:bCs/>
                <w:sz w:val="21"/>
                <w:szCs w:val="21"/>
              </w:rPr>
              <w:t>,</w:t>
            </w:r>
            <w:r w:rsidR="00B01394">
              <w:rPr>
                <w:rFonts w:ascii="Helvetica Neue" w:hAnsi="Helvetica Neue"/>
                <w:b/>
                <w:bCs/>
                <w:sz w:val="21"/>
                <w:szCs w:val="21"/>
              </w:rPr>
              <w:t xml:space="preserve"> </w:t>
            </w:r>
            <w:r w:rsidR="007A048F">
              <w:rPr>
                <w:rFonts w:ascii="Helvetica Neue" w:hAnsi="Helvetica Neue"/>
                <w:b/>
                <w:bCs/>
                <w:sz w:val="21"/>
                <w:szCs w:val="21"/>
              </w:rPr>
              <w:t xml:space="preserve">and </w:t>
            </w:r>
            <w:r w:rsidR="00CB4C1A">
              <w:rPr>
                <w:rFonts w:ascii="Helvetica Neue" w:hAnsi="Helvetica Neue"/>
                <w:b/>
                <w:bCs/>
                <w:sz w:val="21"/>
                <w:szCs w:val="21"/>
              </w:rPr>
              <w:t xml:space="preserve">on-air </w:t>
            </w:r>
            <w:r w:rsidR="007A048F">
              <w:rPr>
                <w:rFonts w:ascii="Helvetica Neue" w:hAnsi="Helvetica Neue"/>
                <w:b/>
                <w:bCs/>
                <w:sz w:val="21"/>
                <w:szCs w:val="21"/>
              </w:rPr>
              <w:t>pro</w:t>
            </w:r>
            <w:r w:rsidR="00B01394">
              <w:rPr>
                <w:rFonts w:ascii="Helvetica Neue" w:hAnsi="Helvetica Neue"/>
                <w:b/>
                <w:bCs/>
                <w:sz w:val="21"/>
                <w:szCs w:val="21"/>
              </w:rPr>
              <w:t>mos</w:t>
            </w:r>
          </w:p>
          <w:p w14:paraId="07844192" w14:textId="77777777" w:rsidR="002C2CDD" w:rsidRPr="00333CD3" w:rsidRDefault="00000000" w:rsidP="007569C1">
            <w:pPr>
              <w:pStyle w:val="Heading3"/>
            </w:pPr>
            <w:sdt>
              <w:sdtPr>
                <w:alias w:val="Skills:"/>
                <w:tag w:val="Skills:"/>
                <w:id w:val="1490835561"/>
                <w:placeholder>
                  <w:docPart w:val="F22BB6A3AF9F2A4EB5D761D8269A727C"/>
                </w:placeholder>
                <w:temporary/>
                <w:showingPlcHdr/>
                <w15:appearance w15:val="hidden"/>
              </w:sdtPr>
              <w:sdtContent>
                <w:r w:rsidR="002C2CDD" w:rsidRPr="00333CD3">
                  <w:t>Skills</w:t>
                </w:r>
              </w:sdtContent>
            </w:sdt>
          </w:p>
          <w:p w14:paraId="322FD24D" w14:textId="095F631A" w:rsidR="007A048F" w:rsidRPr="00CB6884" w:rsidRDefault="00C461DD" w:rsidP="007A048F">
            <w:pPr>
              <w:rPr>
                <w:rFonts w:ascii="Helvetica Neue" w:hAnsi="Helvetica Neue"/>
                <w:sz w:val="21"/>
                <w:szCs w:val="21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C461DD">
              <w:rPr>
                <w:b/>
                <w:color w:val="FF0000"/>
                <w:sz w:val="28"/>
                <w:szCs w:val="28"/>
              </w:rPr>
              <w:t>•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7A048F">
              <w:rPr>
                <w:rFonts w:ascii="Helvetica Neue" w:hAnsi="Helvetica Neue"/>
                <w:sz w:val="21"/>
                <w:szCs w:val="21"/>
              </w:rPr>
              <w:t>Lead projects from concept to final cut</w:t>
            </w:r>
          </w:p>
          <w:p w14:paraId="24C3EC60" w14:textId="77777777" w:rsidR="008D217B" w:rsidRPr="00CB6884" w:rsidRDefault="008D217B" w:rsidP="00741125">
            <w:pPr>
              <w:rPr>
                <w:rFonts w:ascii="Helvetica Neue" w:hAnsi="Helvetica Neue"/>
                <w:sz w:val="21"/>
                <w:szCs w:val="21"/>
              </w:rPr>
            </w:pPr>
          </w:p>
          <w:p w14:paraId="096AAC25" w14:textId="47B9B9B2" w:rsidR="00C461DD" w:rsidRDefault="00C461DD" w:rsidP="00741125">
            <w:pPr>
              <w:rPr>
                <w:rFonts w:ascii="Helvetica Neue" w:hAnsi="Helvetica Neue"/>
                <w:sz w:val="21"/>
                <w:szCs w:val="21"/>
              </w:rPr>
            </w:pPr>
            <w:r w:rsidRPr="00C461DD">
              <w:rPr>
                <w:b/>
                <w:color w:val="FF0000"/>
                <w:sz w:val="28"/>
                <w:szCs w:val="28"/>
              </w:rPr>
              <w:t>•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8D217B" w:rsidRPr="00CB6884">
              <w:rPr>
                <w:rFonts w:ascii="Helvetica Neue" w:hAnsi="Helvetica Neue"/>
                <w:sz w:val="21"/>
                <w:szCs w:val="21"/>
              </w:rPr>
              <w:t>Direct live action, animation, VO, and audio</w:t>
            </w:r>
          </w:p>
          <w:p w14:paraId="2253DD6E" w14:textId="77777777" w:rsidR="00C461DD" w:rsidRDefault="00C461DD" w:rsidP="00741125">
            <w:pPr>
              <w:rPr>
                <w:rFonts w:ascii="Helvetica Neue" w:hAnsi="Helvetica Neue"/>
                <w:sz w:val="21"/>
                <w:szCs w:val="21"/>
              </w:rPr>
            </w:pPr>
          </w:p>
          <w:p w14:paraId="0B4FD966" w14:textId="03F9E4AB" w:rsidR="008D217B" w:rsidRPr="00CB6884" w:rsidRDefault="00C461DD" w:rsidP="00741125">
            <w:pPr>
              <w:rPr>
                <w:rFonts w:ascii="Helvetica Neue" w:hAnsi="Helvetica Neue"/>
                <w:sz w:val="21"/>
                <w:szCs w:val="21"/>
              </w:rPr>
            </w:pPr>
            <w:r w:rsidRPr="00C461DD">
              <w:rPr>
                <w:b/>
                <w:color w:val="FF0000"/>
                <w:sz w:val="28"/>
                <w:szCs w:val="28"/>
              </w:rPr>
              <w:t>•</w:t>
            </w:r>
            <w:r>
              <w:rPr>
                <w:b/>
                <w:sz w:val="22"/>
                <w:szCs w:val="22"/>
              </w:rPr>
              <w:t xml:space="preserve">  </w:t>
            </w:r>
            <w:r w:rsidR="008D217B" w:rsidRPr="00CB6884">
              <w:rPr>
                <w:rFonts w:ascii="Helvetica Neue" w:hAnsi="Helvetica Neue"/>
                <w:sz w:val="21"/>
                <w:szCs w:val="21"/>
              </w:rPr>
              <w:t>Edit</w:t>
            </w:r>
            <w:r w:rsidR="007A048F">
              <w:rPr>
                <w:rFonts w:ascii="Helvetica Neue" w:hAnsi="Helvetica Neue"/>
                <w:sz w:val="21"/>
                <w:szCs w:val="21"/>
              </w:rPr>
              <w:t xml:space="preserve"> for broadcast </w:t>
            </w:r>
            <w:r w:rsidR="006173D0">
              <w:rPr>
                <w:rFonts w:ascii="Helvetica Neue" w:hAnsi="Helvetica Neue"/>
                <w:sz w:val="21"/>
                <w:szCs w:val="21"/>
              </w:rPr>
              <w:t>(</w:t>
            </w:r>
            <w:r w:rsidR="007A048F">
              <w:rPr>
                <w:rFonts w:ascii="Helvetica Neue" w:hAnsi="Helvetica Neue"/>
                <w:sz w:val="21"/>
                <w:szCs w:val="21"/>
              </w:rPr>
              <w:t>in Adobe CC</w:t>
            </w:r>
            <w:r w:rsidR="006173D0">
              <w:rPr>
                <w:rFonts w:ascii="Helvetica Neue" w:hAnsi="Helvetica Neue"/>
                <w:sz w:val="21"/>
                <w:szCs w:val="21"/>
              </w:rPr>
              <w:t>)</w:t>
            </w:r>
          </w:p>
          <w:p w14:paraId="1153CC37" w14:textId="77777777" w:rsidR="008D217B" w:rsidRPr="00CB6884" w:rsidRDefault="008D217B" w:rsidP="00741125">
            <w:pPr>
              <w:rPr>
                <w:rFonts w:ascii="Helvetica Neue" w:hAnsi="Helvetica Neue"/>
                <w:sz w:val="21"/>
                <w:szCs w:val="21"/>
              </w:rPr>
            </w:pPr>
          </w:p>
          <w:p w14:paraId="39343A75" w14:textId="6F8D169B" w:rsidR="00C461DD" w:rsidRDefault="00C461DD" w:rsidP="00741125">
            <w:pPr>
              <w:rPr>
                <w:rFonts w:ascii="Helvetica Neue" w:hAnsi="Helvetica Neue"/>
                <w:sz w:val="21"/>
                <w:szCs w:val="21"/>
              </w:rPr>
            </w:pPr>
            <w:r w:rsidRPr="00C461DD">
              <w:rPr>
                <w:b/>
                <w:color w:val="FF0000"/>
                <w:sz w:val="28"/>
                <w:szCs w:val="28"/>
              </w:rPr>
              <w:t xml:space="preserve">•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8D217B" w:rsidRPr="00CB6884">
              <w:rPr>
                <w:rFonts w:ascii="Helvetica Neue" w:hAnsi="Helvetica Neue"/>
                <w:sz w:val="21"/>
                <w:szCs w:val="21"/>
              </w:rPr>
              <w:t>Manag</w:t>
            </w:r>
            <w:r w:rsidR="007A048F">
              <w:rPr>
                <w:rFonts w:ascii="Helvetica Neue" w:hAnsi="Helvetica Neue"/>
                <w:sz w:val="21"/>
                <w:szCs w:val="21"/>
              </w:rPr>
              <w:t>e</w:t>
            </w:r>
            <w:r w:rsidR="008D217B" w:rsidRPr="00CB6884">
              <w:rPr>
                <w:rFonts w:ascii="Helvetica Neue" w:hAnsi="Helvetica Neue"/>
                <w:sz w:val="21"/>
                <w:szCs w:val="21"/>
              </w:rPr>
              <w:t xml:space="preserve"> budgets, schedules, and expectations </w:t>
            </w:r>
          </w:p>
          <w:p w14:paraId="3740DD1B" w14:textId="77777777" w:rsidR="00C461DD" w:rsidRDefault="00C461DD" w:rsidP="00741125">
            <w:pPr>
              <w:rPr>
                <w:rFonts w:ascii="Helvetica Neue" w:hAnsi="Helvetica Neue"/>
                <w:sz w:val="21"/>
                <w:szCs w:val="21"/>
              </w:rPr>
            </w:pPr>
          </w:p>
          <w:p w14:paraId="39461A6B" w14:textId="29DEE4AB" w:rsidR="007D3731" w:rsidRDefault="00C461DD" w:rsidP="00741125">
            <w:pPr>
              <w:rPr>
                <w:rFonts w:ascii="Helvetica Neue" w:hAnsi="Helvetica Neue"/>
                <w:sz w:val="21"/>
                <w:szCs w:val="21"/>
              </w:rPr>
            </w:pPr>
            <w:r w:rsidRPr="00C461DD">
              <w:rPr>
                <w:b/>
                <w:color w:val="FF0000"/>
                <w:sz w:val="28"/>
                <w:szCs w:val="28"/>
              </w:rPr>
              <w:t>•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rFonts w:ascii="Helvetica Neue" w:hAnsi="Helvetica Neue"/>
                <w:sz w:val="21"/>
                <w:szCs w:val="21"/>
              </w:rPr>
              <w:t>G</w:t>
            </w:r>
            <w:r w:rsidR="008D217B" w:rsidRPr="00CB6884">
              <w:rPr>
                <w:rFonts w:ascii="Helvetica Neue" w:hAnsi="Helvetica Neue"/>
                <w:sz w:val="21"/>
                <w:szCs w:val="21"/>
              </w:rPr>
              <w:t>enerat</w:t>
            </w:r>
            <w:r w:rsidR="00D06B2F">
              <w:rPr>
                <w:rFonts w:ascii="Helvetica Neue" w:hAnsi="Helvetica Neue"/>
                <w:sz w:val="21"/>
                <w:szCs w:val="21"/>
              </w:rPr>
              <w:t>e</w:t>
            </w:r>
            <w:r w:rsidR="008D217B" w:rsidRPr="00CB6884">
              <w:rPr>
                <w:rFonts w:ascii="Helvetica Neue" w:hAnsi="Helvetica Neue"/>
                <w:sz w:val="21"/>
                <w:szCs w:val="21"/>
              </w:rPr>
              <w:t xml:space="preserve"> measurable viewer engagement</w:t>
            </w:r>
          </w:p>
          <w:p w14:paraId="3BBFA001" w14:textId="57C9F619" w:rsidR="00BD35D3" w:rsidRPr="00333CD3" w:rsidRDefault="00BD35D3" w:rsidP="00BD35D3">
            <w:pPr>
              <w:pStyle w:val="Heading3"/>
            </w:pPr>
            <w:r>
              <w:lastRenderedPageBreak/>
              <w:t>Memberships</w:t>
            </w:r>
          </w:p>
          <w:p w14:paraId="1934B9FF" w14:textId="79F304A1" w:rsidR="00BD35D3" w:rsidRDefault="00BD35D3" w:rsidP="00741125">
            <w:pPr>
              <w:rPr>
                <w:rFonts w:ascii="Helvetica Neue" w:hAnsi="Helvetica Neue"/>
                <w:sz w:val="21"/>
                <w:szCs w:val="21"/>
              </w:rPr>
            </w:pPr>
          </w:p>
          <w:p w14:paraId="7B0595BC" w14:textId="1F3751BC" w:rsidR="00BD35D3" w:rsidRDefault="00E3192B" w:rsidP="00741125">
            <w:pPr>
              <w:rPr>
                <w:rFonts w:ascii="Helvetica Neue" w:hAnsi="Helvetica Neue"/>
                <w:sz w:val="21"/>
                <w:szCs w:val="21"/>
              </w:rPr>
            </w:pPr>
            <w:r w:rsidRPr="00D33532">
              <w:rPr>
                <w:color w:val="FF0000"/>
                <w:sz w:val="22"/>
                <w:szCs w:val="22"/>
              </w:rPr>
              <w:t>•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="00BD35D3">
              <w:rPr>
                <w:rFonts w:ascii="Helvetica Neue" w:hAnsi="Helvetica Neue"/>
                <w:sz w:val="21"/>
                <w:szCs w:val="21"/>
              </w:rPr>
              <w:t>Writers Guild of America</w:t>
            </w:r>
          </w:p>
          <w:p w14:paraId="6257EBDD" w14:textId="62005F5D" w:rsidR="00BD35D3" w:rsidRDefault="00BD35D3" w:rsidP="00741125">
            <w:pPr>
              <w:rPr>
                <w:rFonts w:ascii="Helvetica Neue" w:hAnsi="Helvetica Neue"/>
                <w:sz w:val="21"/>
                <w:szCs w:val="21"/>
              </w:rPr>
            </w:pPr>
          </w:p>
          <w:p w14:paraId="43576A12" w14:textId="5458C295" w:rsidR="00BD35D3" w:rsidRDefault="00E3192B" w:rsidP="00741125">
            <w:pPr>
              <w:rPr>
                <w:rFonts w:ascii="Helvetica Neue" w:hAnsi="Helvetica Neue"/>
                <w:sz w:val="21"/>
                <w:szCs w:val="21"/>
              </w:rPr>
            </w:pPr>
            <w:r w:rsidRPr="00D33532">
              <w:rPr>
                <w:color w:val="FF0000"/>
                <w:sz w:val="22"/>
                <w:szCs w:val="22"/>
              </w:rPr>
              <w:t>•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="00BD35D3">
              <w:rPr>
                <w:rFonts w:ascii="Helvetica Neue" w:hAnsi="Helvetica Neue"/>
                <w:sz w:val="21"/>
                <w:szCs w:val="21"/>
              </w:rPr>
              <w:t>Screen Actors Guild</w:t>
            </w:r>
          </w:p>
          <w:p w14:paraId="1B6C7653" w14:textId="36EB62A8" w:rsidR="00BD35D3" w:rsidRDefault="00BD35D3" w:rsidP="00741125">
            <w:pPr>
              <w:rPr>
                <w:rFonts w:ascii="Helvetica Neue" w:hAnsi="Helvetica Neue"/>
                <w:sz w:val="21"/>
                <w:szCs w:val="21"/>
              </w:rPr>
            </w:pPr>
          </w:p>
          <w:p w14:paraId="7F348FB5" w14:textId="2DCE2F90" w:rsidR="00BD35D3" w:rsidRDefault="00E3192B" w:rsidP="00741125">
            <w:pPr>
              <w:rPr>
                <w:rFonts w:ascii="Helvetica Neue" w:hAnsi="Helvetica Neue"/>
                <w:sz w:val="21"/>
                <w:szCs w:val="21"/>
              </w:rPr>
            </w:pPr>
            <w:r w:rsidRPr="00D33532">
              <w:rPr>
                <w:color w:val="FF0000"/>
                <w:sz w:val="22"/>
                <w:szCs w:val="22"/>
              </w:rPr>
              <w:t>•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="00BD35D3">
              <w:rPr>
                <w:rFonts w:ascii="Helvetica Neue" w:hAnsi="Helvetica Neue"/>
                <w:sz w:val="21"/>
                <w:szCs w:val="21"/>
              </w:rPr>
              <w:t>International Center for Journalists</w:t>
            </w:r>
          </w:p>
          <w:p w14:paraId="3A43475B" w14:textId="42153DB5" w:rsidR="00BD35D3" w:rsidRDefault="00BD35D3" w:rsidP="00741125">
            <w:pPr>
              <w:rPr>
                <w:rFonts w:ascii="Helvetica Neue" w:hAnsi="Helvetica Neue"/>
                <w:sz w:val="21"/>
                <w:szCs w:val="21"/>
              </w:rPr>
            </w:pPr>
          </w:p>
          <w:p w14:paraId="43ED25D1" w14:textId="4F73B566" w:rsidR="00BD35D3" w:rsidRDefault="00E3192B" w:rsidP="00741125">
            <w:pPr>
              <w:rPr>
                <w:rFonts w:ascii="Helvetica Neue" w:hAnsi="Helvetica Neue"/>
                <w:sz w:val="21"/>
                <w:szCs w:val="21"/>
              </w:rPr>
            </w:pPr>
            <w:r w:rsidRPr="00D33532">
              <w:rPr>
                <w:color w:val="FF0000"/>
                <w:sz w:val="22"/>
                <w:szCs w:val="22"/>
              </w:rPr>
              <w:t>•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="00BD35D3">
              <w:rPr>
                <w:rFonts w:ascii="Helvetica Neue" w:hAnsi="Helvetica Neue"/>
                <w:sz w:val="21"/>
                <w:szCs w:val="21"/>
              </w:rPr>
              <w:t>Archaeological Society of America</w:t>
            </w:r>
          </w:p>
          <w:p w14:paraId="138F84F4" w14:textId="03EC3C8B" w:rsidR="00BD35D3" w:rsidRDefault="00BD35D3" w:rsidP="00741125">
            <w:pPr>
              <w:rPr>
                <w:rFonts w:ascii="Helvetica Neue" w:hAnsi="Helvetica Neue"/>
                <w:sz w:val="21"/>
                <w:szCs w:val="21"/>
              </w:rPr>
            </w:pPr>
          </w:p>
          <w:p w14:paraId="18DB40F1" w14:textId="78F9705D" w:rsidR="00BD35D3" w:rsidRDefault="00E3192B" w:rsidP="00741125">
            <w:pPr>
              <w:rPr>
                <w:rFonts w:ascii="Helvetica Neue" w:hAnsi="Helvetica Neue"/>
                <w:sz w:val="21"/>
                <w:szCs w:val="21"/>
              </w:rPr>
            </w:pPr>
            <w:r w:rsidRPr="00D33532">
              <w:rPr>
                <w:color w:val="FF0000"/>
                <w:sz w:val="22"/>
                <w:szCs w:val="22"/>
              </w:rPr>
              <w:t>•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="00BD35D3">
              <w:rPr>
                <w:rFonts w:ascii="Helvetica Neue" w:hAnsi="Helvetica Neue"/>
                <w:sz w:val="21"/>
                <w:szCs w:val="21"/>
              </w:rPr>
              <w:t>USA Hockey</w:t>
            </w:r>
          </w:p>
          <w:p w14:paraId="019AB2D0" w14:textId="73906CA1" w:rsidR="00BD35D3" w:rsidRPr="00333CD3" w:rsidRDefault="00BD35D3" w:rsidP="00BD35D3">
            <w:pPr>
              <w:pStyle w:val="Heading3"/>
            </w:pPr>
            <w:r>
              <w:t>Languages</w:t>
            </w:r>
          </w:p>
          <w:p w14:paraId="64ECE11A" w14:textId="77777777" w:rsidR="00BD35D3" w:rsidRDefault="00BD35D3" w:rsidP="00BD35D3">
            <w:pPr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French (</w:t>
            </w:r>
            <w:r w:rsidR="00825339">
              <w:rPr>
                <w:rFonts w:ascii="Helvetica Neue" w:hAnsi="Helvetica Neue"/>
                <w:sz w:val="21"/>
                <w:szCs w:val="21"/>
              </w:rPr>
              <w:t>good)</w:t>
            </w:r>
          </w:p>
          <w:p w14:paraId="6E4CEF69" w14:textId="77777777" w:rsidR="00825339" w:rsidRDefault="00825339" w:rsidP="00BD35D3">
            <w:pPr>
              <w:rPr>
                <w:rFonts w:ascii="Helvetica Neue" w:hAnsi="Helvetica Neue"/>
                <w:sz w:val="21"/>
                <w:szCs w:val="21"/>
              </w:rPr>
            </w:pPr>
          </w:p>
          <w:p w14:paraId="3ED49A18" w14:textId="5893754D" w:rsidR="00825339" w:rsidRDefault="00825339" w:rsidP="00BD35D3">
            <w:pPr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German (fair)</w:t>
            </w:r>
          </w:p>
          <w:p w14:paraId="2C080302" w14:textId="4A683D1E" w:rsidR="00825339" w:rsidRDefault="00825339" w:rsidP="00BD35D3">
            <w:pPr>
              <w:rPr>
                <w:rFonts w:ascii="Helvetica Neue" w:hAnsi="Helvetica Neue"/>
                <w:sz w:val="21"/>
                <w:szCs w:val="21"/>
              </w:rPr>
            </w:pPr>
          </w:p>
          <w:p w14:paraId="1BFD7620" w14:textId="2842D04E" w:rsidR="00825339" w:rsidRDefault="00825339" w:rsidP="00BD35D3">
            <w:pPr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Swedish (basic)</w:t>
            </w:r>
          </w:p>
          <w:p w14:paraId="12758A50" w14:textId="77777777" w:rsidR="00825339" w:rsidRDefault="00825339" w:rsidP="00BD35D3">
            <w:pPr>
              <w:rPr>
                <w:rFonts w:ascii="Helvetica Neue" w:hAnsi="Helvetica Neue"/>
                <w:sz w:val="21"/>
                <w:szCs w:val="21"/>
              </w:rPr>
            </w:pPr>
          </w:p>
          <w:p w14:paraId="6238B3DE" w14:textId="4E9F83E3" w:rsidR="00825339" w:rsidRPr="00BD35D3" w:rsidRDefault="00825339" w:rsidP="00BD35D3">
            <w:pPr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Spanish (basic)</w:t>
            </w:r>
          </w:p>
        </w:tc>
        <w:tc>
          <w:tcPr>
            <w:tcW w:w="6235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6147" w:type="dxa"/>
              <w:tblInd w:w="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147"/>
            </w:tblGrid>
            <w:tr w:rsidR="00C612DA" w:rsidRPr="00333CD3" w14:paraId="19B258C3" w14:textId="77777777" w:rsidTr="00C42652">
              <w:trPr>
                <w:trHeight w:hRule="exact" w:val="1197"/>
              </w:trPr>
              <w:tc>
                <w:tcPr>
                  <w:tcW w:w="6147" w:type="dxa"/>
                  <w:vAlign w:val="center"/>
                </w:tcPr>
                <w:p w14:paraId="34593200" w14:textId="77777777" w:rsidR="00C612DA" w:rsidRPr="00A752DD" w:rsidRDefault="00000000" w:rsidP="00C612DA">
                  <w:pPr>
                    <w:pStyle w:val="Heading1"/>
                    <w:outlineLvl w:val="0"/>
                    <w:rPr>
                      <w:sz w:val="48"/>
                      <w:szCs w:val="48"/>
                    </w:rPr>
                  </w:pPr>
                  <w:sdt>
                    <w:sdtPr>
                      <w:rPr>
                        <w:sz w:val="48"/>
                        <w:szCs w:val="48"/>
                      </w:rPr>
                      <w:alias w:val="Your Name:"/>
                      <w:tag w:val="Your Name:"/>
                      <w:id w:val="1982421306"/>
                      <w:placeholder>
                        <w:docPart w:val="E707BD0C96280F4B9B1F847B85E9714C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Content>
                      <w:r w:rsidR="008D217B" w:rsidRPr="00A752DD">
                        <w:rPr>
                          <w:sz w:val="48"/>
                          <w:szCs w:val="48"/>
                        </w:rPr>
                        <w:t>Andrew Berg</w:t>
                      </w:r>
                    </w:sdtContent>
                  </w:sdt>
                </w:p>
                <w:p w14:paraId="5CE0087C" w14:textId="73B8700C" w:rsidR="00C612DA" w:rsidRPr="00333CD3" w:rsidRDefault="00000000" w:rsidP="00E02DCD">
                  <w:pPr>
                    <w:pStyle w:val="Heading2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83681269"/>
                      <w:placeholder>
                        <w:docPart w:val="A6D34B03CB01BD4F8AAFE64824EDC703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Content>
                      <w:r w:rsidR="009E3694">
                        <w:t>Writer</w:t>
                      </w:r>
                    </w:sdtContent>
                  </w:sdt>
                  <w:r w:rsidR="00E02DCD">
                    <w:t xml:space="preserve"> |</w:t>
                  </w:r>
                  <w:r w:rsidR="008D217B">
                    <w:t xml:space="preserve"> Producer </w:t>
                  </w:r>
                  <w:sdt>
                    <w:sdtPr>
                      <w:rPr>
                        <w:sz w:val="22"/>
                        <w:szCs w:val="24"/>
                      </w:rPr>
                      <w:alias w:val="Link to other online properties:"/>
                      <w:tag w:val="Link to other online properties:"/>
                      <w:id w:val="1480037238"/>
                      <w:placeholder>
                        <w:docPart w:val="03D20B227D8CD741B93DB8DA9038CF5B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15:appearance w15:val="hidden"/>
                      <w:text w:multiLine="1"/>
                    </w:sdtPr>
                    <w:sdtContent>
                      <w:r w:rsidR="009E3694" w:rsidRPr="00AA3AF8">
                        <w:rPr>
                          <w:sz w:val="22"/>
                          <w:szCs w:val="24"/>
                        </w:rPr>
                        <w:t>| Editor</w:t>
                      </w:r>
                      <w:r w:rsidR="009E3694" w:rsidRPr="00AA3AF8">
                        <w:rPr>
                          <w:sz w:val="22"/>
                          <w:szCs w:val="24"/>
                        </w:rPr>
                        <w:br/>
                      </w:r>
                      <w:r w:rsidR="003A503C">
                        <w:rPr>
                          <w:caps w:val="0"/>
                          <w:sz w:val="22"/>
                          <w:szCs w:val="24"/>
                        </w:rPr>
                        <w:t>www.</w:t>
                      </w:r>
                      <w:r w:rsidR="003A503C" w:rsidRPr="00AA3AF8">
                        <w:rPr>
                          <w:caps w:val="0"/>
                          <w:sz w:val="22"/>
                          <w:szCs w:val="24"/>
                        </w:rPr>
                        <w:t>bergbrain</w:t>
                      </w:r>
                      <w:r w:rsidR="009E3694" w:rsidRPr="00AA3AF8">
                        <w:rPr>
                          <w:sz w:val="22"/>
                          <w:szCs w:val="24"/>
                        </w:rPr>
                        <w:t>.</w:t>
                      </w:r>
                      <w:r w:rsidR="003A503C" w:rsidRPr="00AA3AF8">
                        <w:rPr>
                          <w:caps w:val="0"/>
                          <w:sz w:val="22"/>
                          <w:szCs w:val="24"/>
                        </w:rPr>
                        <w:t>com</w:t>
                      </w:r>
                      <w:r w:rsidR="009E3694" w:rsidRPr="00AA3AF8">
                        <w:rPr>
                          <w:sz w:val="22"/>
                          <w:szCs w:val="24"/>
                        </w:rPr>
                        <w:t xml:space="preserve"> • 646.954.9949</w:t>
                      </w:r>
                    </w:sdtContent>
                  </w:sdt>
                </w:p>
              </w:tc>
            </w:tr>
          </w:tbl>
          <w:p w14:paraId="6A03F0E7" w14:textId="77777777" w:rsidR="002C2CDD" w:rsidRPr="00333CD3" w:rsidRDefault="00000000" w:rsidP="00686A12">
            <w:pPr>
              <w:pStyle w:val="Heading3"/>
              <w:tabs>
                <w:tab w:val="left" w:pos="5096"/>
              </w:tabs>
            </w:pPr>
            <w:sdt>
              <w:sdtPr>
                <w:alias w:val="Experience:"/>
                <w:tag w:val="Experience:"/>
                <w:id w:val="1217937480"/>
                <w:placeholder>
                  <w:docPart w:val="1BA586840131514DA7019CFF5441ADE6"/>
                </w:placeholder>
                <w:temporary/>
                <w:showingPlcHdr/>
                <w15:appearance w15:val="hidden"/>
              </w:sdtPr>
              <w:sdtContent>
                <w:r w:rsidR="002C2CDD" w:rsidRPr="007D3731">
                  <w:rPr>
                    <w:sz w:val="28"/>
                    <w:szCs w:val="28"/>
                  </w:rPr>
                  <w:t>Experience</w:t>
                </w:r>
              </w:sdtContent>
            </w:sdt>
          </w:p>
          <w:p w14:paraId="65B58F60" w14:textId="77777777" w:rsidR="00D06B2F" w:rsidRDefault="00D06B2F" w:rsidP="007569C1">
            <w:pPr>
              <w:pStyle w:val="Heading4"/>
              <w:rPr>
                <w:color w:val="FF0000"/>
              </w:rPr>
            </w:pPr>
          </w:p>
          <w:p w14:paraId="0E66A405" w14:textId="6362F09C" w:rsidR="007A048F" w:rsidRPr="00003E5E" w:rsidRDefault="007A048F" w:rsidP="007569C1">
            <w:pPr>
              <w:pStyle w:val="Heading4"/>
              <w:rPr>
                <w:color w:val="FF0000"/>
              </w:rPr>
            </w:pPr>
            <w:r w:rsidRPr="00003E5E">
              <w:rPr>
                <w:color w:val="FF0000"/>
              </w:rPr>
              <w:t>T</w:t>
            </w:r>
            <w:r w:rsidR="00AA5F2F">
              <w:rPr>
                <w:color w:val="FF0000"/>
              </w:rPr>
              <w:t>ELEVISION AND VIDEO</w:t>
            </w:r>
          </w:p>
          <w:p w14:paraId="5E3F0ADC" w14:textId="77777777" w:rsidR="007A048F" w:rsidRDefault="007A048F" w:rsidP="007569C1">
            <w:pPr>
              <w:pStyle w:val="Heading4"/>
              <w:rPr>
                <w:sz w:val="22"/>
                <w:szCs w:val="22"/>
              </w:rPr>
            </w:pPr>
          </w:p>
          <w:p w14:paraId="343DB35F" w14:textId="5499E9ED" w:rsidR="002C2CDD" w:rsidRPr="00686A12" w:rsidRDefault="007A7837" w:rsidP="007569C1">
            <w:pPr>
              <w:pStyle w:val="Heading4"/>
              <w:rPr>
                <w:sz w:val="22"/>
                <w:szCs w:val="22"/>
              </w:rPr>
            </w:pPr>
            <w:r w:rsidRPr="00686A12">
              <w:rPr>
                <w:sz w:val="22"/>
                <w:szCs w:val="22"/>
              </w:rPr>
              <w:t>Senior WRiter/Producer</w:t>
            </w:r>
            <w:r w:rsidR="002C2CDD" w:rsidRPr="00686A12">
              <w:rPr>
                <w:sz w:val="22"/>
                <w:szCs w:val="22"/>
              </w:rPr>
              <w:t xml:space="preserve"> </w:t>
            </w:r>
            <w:r w:rsidR="002C2CDD" w:rsidRPr="00D33532">
              <w:rPr>
                <w:color w:val="FF0000"/>
                <w:sz w:val="22"/>
                <w:szCs w:val="22"/>
              </w:rPr>
              <w:t>•</w:t>
            </w:r>
            <w:r w:rsidR="002C2CDD" w:rsidRPr="00686A12">
              <w:rPr>
                <w:sz w:val="22"/>
                <w:szCs w:val="22"/>
              </w:rPr>
              <w:t xml:space="preserve"> </w:t>
            </w:r>
            <w:r w:rsidRPr="00686A12">
              <w:rPr>
                <w:sz w:val="22"/>
                <w:szCs w:val="22"/>
              </w:rPr>
              <w:t>Thirtee</w:t>
            </w:r>
            <w:r w:rsidR="00E3192B">
              <w:rPr>
                <w:sz w:val="22"/>
                <w:szCs w:val="22"/>
              </w:rPr>
              <w:t>N</w:t>
            </w:r>
            <w:r w:rsidR="002C2CDD" w:rsidRPr="00686A12">
              <w:rPr>
                <w:sz w:val="22"/>
                <w:szCs w:val="22"/>
              </w:rPr>
              <w:t xml:space="preserve"> </w:t>
            </w:r>
            <w:r w:rsidR="002C2CDD" w:rsidRPr="00D33532">
              <w:rPr>
                <w:color w:val="FF0000"/>
                <w:sz w:val="22"/>
                <w:szCs w:val="22"/>
              </w:rPr>
              <w:t>•</w:t>
            </w:r>
            <w:r w:rsidR="002C2CDD" w:rsidRPr="00686A12">
              <w:rPr>
                <w:sz w:val="22"/>
                <w:szCs w:val="22"/>
              </w:rPr>
              <w:t xml:space="preserve"> </w:t>
            </w:r>
            <w:r w:rsidRPr="00686A12">
              <w:rPr>
                <w:sz w:val="22"/>
                <w:szCs w:val="22"/>
              </w:rPr>
              <w:t>2015 -- Present</w:t>
            </w:r>
          </w:p>
          <w:p w14:paraId="3E171B1A" w14:textId="38196B02" w:rsidR="002C2CDD" w:rsidRPr="00CB6884" w:rsidRDefault="00837EFD" w:rsidP="007569C1">
            <w:pPr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Produce short-</w:t>
            </w:r>
            <w:r w:rsidR="008D217B" w:rsidRPr="00CB6884">
              <w:rPr>
                <w:rFonts w:ascii="Helvetica Neue" w:hAnsi="Helvetica Neue"/>
                <w:sz w:val="21"/>
                <w:szCs w:val="21"/>
              </w:rPr>
              <w:t xml:space="preserve">form creative, on-air promos, brand </w:t>
            </w:r>
            <w:r>
              <w:rPr>
                <w:rFonts w:ascii="Helvetica Neue" w:hAnsi="Helvetica Neue"/>
                <w:sz w:val="21"/>
                <w:szCs w:val="21"/>
              </w:rPr>
              <w:t>spots</w:t>
            </w:r>
            <w:r w:rsidR="008D217B" w:rsidRPr="00CB6884">
              <w:rPr>
                <w:rFonts w:ascii="Helvetica Neue" w:hAnsi="Helvetica Neue"/>
                <w:sz w:val="21"/>
                <w:szCs w:val="21"/>
              </w:rPr>
              <w:t xml:space="preserve">, and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commercials </w:t>
            </w:r>
            <w:r w:rsidR="008D217B" w:rsidRPr="00CB6884">
              <w:rPr>
                <w:rFonts w:ascii="Helvetica Neue" w:hAnsi="Helvetica Neue"/>
                <w:sz w:val="21"/>
                <w:szCs w:val="21"/>
              </w:rPr>
              <w:t xml:space="preserve">for New York City's flagship public television station and PBS affiliates nationwide </w:t>
            </w:r>
          </w:p>
          <w:p w14:paraId="17779B40" w14:textId="0F31B0D8" w:rsidR="002C2CDD" w:rsidRPr="00686A12" w:rsidRDefault="007A7837" w:rsidP="007569C1">
            <w:pPr>
              <w:pStyle w:val="Heading4"/>
              <w:rPr>
                <w:sz w:val="22"/>
                <w:szCs w:val="22"/>
              </w:rPr>
            </w:pPr>
            <w:r w:rsidRPr="00686A12">
              <w:rPr>
                <w:sz w:val="22"/>
                <w:szCs w:val="22"/>
              </w:rPr>
              <w:t>Freelance writer/Producer</w:t>
            </w:r>
            <w:r w:rsidR="002C2CDD" w:rsidRPr="00686A12">
              <w:rPr>
                <w:sz w:val="22"/>
                <w:szCs w:val="22"/>
              </w:rPr>
              <w:t xml:space="preserve"> </w:t>
            </w:r>
            <w:r w:rsidR="002C2CDD" w:rsidRPr="00D33532">
              <w:rPr>
                <w:color w:val="FF0000"/>
                <w:sz w:val="22"/>
                <w:szCs w:val="22"/>
              </w:rPr>
              <w:t>•</w:t>
            </w:r>
            <w:r w:rsidR="002C2CDD" w:rsidRPr="00686A12">
              <w:rPr>
                <w:sz w:val="22"/>
                <w:szCs w:val="22"/>
              </w:rPr>
              <w:t xml:space="preserve"> </w:t>
            </w:r>
            <w:r w:rsidRPr="00686A12">
              <w:rPr>
                <w:sz w:val="22"/>
                <w:szCs w:val="22"/>
              </w:rPr>
              <w:t>200</w:t>
            </w:r>
            <w:r w:rsidR="00E3192B">
              <w:rPr>
                <w:sz w:val="22"/>
                <w:szCs w:val="22"/>
              </w:rPr>
              <w:t>0</w:t>
            </w:r>
            <w:r w:rsidRPr="00686A12">
              <w:rPr>
                <w:sz w:val="22"/>
                <w:szCs w:val="22"/>
              </w:rPr>
              <w:t xml:space="preserve"> - </w:t>
            </w:r>
            <w:r w:rsidR="00E35BE7">
              <w:rPr>
                <w:sz w:val="22"/>
                <w:szCs w:val="22"/>
              </w:rPr>
              <w:t>Present</w:t>
            </w:r>
          </w:p>
          <w:p w14:paraId="628BA1D1" w14:textId="231CEF7A" w:rsidR="007A7837" w:rsidRDefault="007A7837" w:rsidP="007569C1">
            <w:pPr>
              <w:rPr>
                <w:rFonts w:ascii="Helvetica Neue" w:hAnsi="Helvetica Neue"/>
                <w:sz w:val="21"/>
                <w:szCs w:val="21"/>
              </w:rPr>
            </w:pPr>
            <w:r w:rsidRPr="00CB6884">
              <w:rPr>
                <w:rFonts w:ascii="Helvetica Neue" w:hAnsi="Helvetica Neue"/>
                <w:sz w:val="21"/>
                <w:szCs w:val="21"/>
              </w:rPr>
              <w:t>Wr</w:t>
            </w:r>
            <w:r w:rsidR="00E35BE7">
              <w:rPr>
                <w:rFonts w:ascii="Helvetica Neue" w:hAnsi="Helvetica Neue"/>
                <w:sz w:val="21"/>
                <w:szCs w:val="21"/>
              </w:rPr>
              <w:t>i</w:t>
            </w:r>
            <w:r w:rsidRPr="00CB6884">
              <w:rPr>
                <w:rFonts w:ascii="Helvetica Neue" w:hAnsi="Helvetica Neue"/>
                <w:sz w:val="21"/>
                <w:szCs w:val="21"/>
              </w:rPr>
              <w:t xml:space="preserve">te and produce on-air promos, ad campaigns, shorts, and brand creative for </w:t>
            </w:r>
            <w:r w:rsidR="00E35BE7">
              <w:rPr>
                <w:rFonts w:ascii="Helvetica Neue" w:hAnsi="Helvetica Neue"/>
                <w:sz w:val="21"/>
                <w:szCs w:val="21"/>
              </w:rPr>
              <w:t xml:space="preserve">Broadcast, Brands, and Business. </w:t>
            </w:r>
            <w:r w:rsidRPr="00CB6884">
              <w:rPr>
                <w:rFonts w:ascii="Helvetica Neue" w:hAnsi="Helvetica Neue"/>
                <w:sz w:val="21"/>
                <w:szCs w:val="21"/>
              </w:rPr>
              <w:t xml:space="preserve"> </w:t>
            </w:r>
          </w:p>
          <w:p w14:paraId="31C4B494" w14:textId="04884809" w:rsidR="00CB4C1A" w:rsidRPr="00CB4C1A" w:rsidRDefault="00CB4C1A" w:rsidP="00CB4C1A">
            <w:pPr>
              <w:pStyle w:val="ListParagraph"/>
              <w:rPr>
                <w:sz w:val="22"/>
                <w:szCs w:val="22"/>
              </w:rPr>
            </w:pPr>
            <w:r w:rsidRPr="00D33532">
              <w:rPr>
                <w:color w:val="FF0000"/>
                <w:sz w:val="22"/>
                <w:szCs w:val="22"/>
              </w:rPr>
              <w:t>•</w:t>
            </w:r>
            <w:r w:rsidRPr="00686A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AA5F2F" w:rsidRPr="00CB4C1A">
              <w:rPr>
                <w:rFonts w:ascii="Helvetica Neue" w:hAnsi="Helvetica Neue"/>
                <w:sz w:val="21"/>
                <w:szCs w:val="21"/>
              </w:rPr>
              <w:t>PBS</w:t>
            </w:r>
          </w:p>
          <w:p w14:paraId="5C551850" w14:textId="4696069B" w:rsidR="00CB4C1A" w:rsidRPr="00CB4C1A" w:rsidRDefault="00CB4C1A" w:rsidP="00CB4C1A">
            <w:pPr>
              <w:pStyle w:val="ListParagraph"/>
              <w:rPr>
                <w:rFonts w:ascii="Helvetica Neue" w:hAnsi="Helvetica Neue"/>
                <w:sz w:val="21"/>
                <w:szCs w:val="21"/>
              </w:rPr>
            </w:pPr>
            <w:r w:rsidRPr="00D33532">
              <w:rPr>
                <w:color w:val="FF0000"/>
                <w:sz w:val="22"/>
                <w:szCs w:val="22"/>
              </w:rPr>
              <w:t>•</w:t>
            </w:r>
            <w:r w:rsidRPr="00686A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AA5F2F" w:rsidRPr="00CB4C1A">
              <w:rPr>
                <w:rFonts w:ascii="Helvetica Neue" w:hAnsi="Helvetica Neue"/>
                <w:sz w:val="21"/>
                <w:szCs w:val="21"/>
              </w:rPr>
              <w:t xml:space="preserve">History Channel </w:t>
            </w:r>
          </w:p>
          <w:p w14:paraId="5FC5B96E" w14:textId="2E866870" w:rsidR="00CB4C1A" w:rsidRPr="00CB4C1A" w:rsidRDefault="00CB4C1A" w:rsidP="00CB4C1A">
            <w:pPr>
              <w:pStyle w:val="ListParagraph"/>
              <w:rPr>
                <w:rFonts w:ascii="Helvetica Neue" w:hAnsi="Helvetica Neue"/>
                <w:sz w:val="21"/>
                <w:szCs w:val="21"/>
              </w:rPr>
            </w:pPr>
            <w:r w:rsidRPr="00D33532">
              <w:rPr>
                <w:color w:val="FF0000"/>
                <w:sz w:val="22"/>
                <w:szCs w:val="22"/>
              </w:rPr>
              <w:t>•</w:t>
            </w:r>
            <w:r w:rsidRPr="00686A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AA5F2F">
              <w:rPr>
                <w:rFonts w:ascii="Helvetica Neue" w:hAnsi="Helvetica Neue"/>
                <w:sz w:val="21"/>
                <w:szCs w:val="21"/>
              </w:rPr>
              <w:t>Travel channel</w:t>
            </w:r>
          </w:p>
          <w:p w14:paraId="22BCD496" w14:textId="31D69C9E" w:rsidR="00CB4C1A" w:rsidRPr="00CB4C1A" w:rsidRDefault="00CB4C1A" w:rsidP="00CB4C1A">
            <w:pPr>
              <w:pStyle w:val="ListParagraph"/>
              <w:rPr>
                <w:rFonts w:ascii="Helvetica Neue" w:hAnsi="Helvetica Neue"/>
                <w:sz w:val="21"/>
                <w:szCs w:val="21"/>
              </w:rPr>
            </w:pPr>
            <w:r w:rsidRPr="00D33532">
              <w:rPr>
                <w:color w:val="FF0000"/>
                <w:sz w:val="22"/>
                <w:szCs w:val="22"/>
              </w:rPr>
              <w:t>•</w:t>
            </w:r>
            <w:r w:rsidRPr="00686A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B4C1A">
              <w:rPr>
                <w:rFonts w:ascii="Helvetica Neue" w:hAnsi="Helvetica Neue"/>
                <w:sz w:val="21"/>
                <w:szCs w:val="21"/>
              </w:rPr>
              <w:t>Sportsman Channel</w:t>
            </w:r>
          </w:p>
          <w:p w14:paraId="710E0237" w14:textId="48489CFD" w:rsidR="00AA5F2F" w:rsidRPr="00AA5F2F" w:rsidRDefault="00CB4C1A" w:rsidP="00AA5F2F">
            <w:pPr>
              <w:pStyle w:val="ListParagraph"/>
              <w:rPr>
                <w:rFonts w:ascii="Helvetica Neue" w:hAnsi="Helvetica Neue"/>
                <w:sz w:val="21"/>
                <w:szCs w:val="21"/>
              </w:rPr>
            </w:pPr>
            <w:r w:rsidRPr="00D33532">
              <w:rPr>
                <w:color w:val="FF0000"/>
                <w:sz w:val="22"/>
                <w:szCs w:val="22"/>
              </w:rPr>
              <w:t>•</w:t>
            </w:r>
            <w:r w:rsidRPr="00686A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B4C1A">
              <w:rPr>
                <w:rFonts w:ascii="Helvetica Neue" w:hAnsi="Helvetica Neue"/>
                <w:sz w:val="21"/>
                <w:szCs w:val="21"/>
              </w:rPr>
              <w:t>Discovery</w:t>
            </w:r>
            <w:r w:rsidR="00AA5F2F">
              <w:rPr>
                <w:rFonts w:ascii="Helvetica Neue" w:hAnsi="Helvetica Neue"/>
                <w:sz w:val="21"/>
                <w:szCs w:val="21"/>
              </w:rPr>
              <w:t xml:space="preserve"> </w:t>
            </w:r>
          </w:p>
          <w:p w14:paraId="16F866F0" w14:textId="77777777" w:rsidR="00D06B2F" w:rsidRDefault="00D06B2F" w:rsidP="007A7837">
            <w:pPr>
              <w:pStyle w:val="Heading4"/>
              <w:rPr>
                <w:color w:val="FF0000"/>
              </w:rPr>
            </w:pPr>
          </w:p>
          <w:p w14:paraId="1A1A272F" w14:textId="014A35A3" w:rsidR="007A048F" w:rsidRPr="00003E5E" w:rsidRDefault="00CB4C1A" w:rsidP="007A7837">
            <w:pPr>
              <w:pStyle w:val="Heading4"/>
              <w:rPr>
                <w:color w:val="FF0000"/>
              </w:rPr>
            </w:pPr>
            <w:r w:rsidRPr="00003E5E">
              <w:rPr>
                <w:color w:val="FF0000"/>
              </w:rPr>
              <w:t>PRint Journalism</w:t>
            </w:r>
          </w:p>
          <w:p w14:paraId="471A6948" w14:textId="77777777" w:rsidR="007A048F" w:rsidRDefault="007A048F" w:rsidP="007A7837">
            <w:pPr>
              <w:pStyle w:val="Heading4"/>
              <w:rPr>
                <w:sz w:val="21"/>
                <w:szCs w:val="21"/>
              </w:rPr>
            </w:pPr>
          </w:p>
          <w:p w14:paraId="21CBB847" w14:textId="02D716A8" w:rsidR="007A7837" w:rsidRPr="00686A12" w:rsidRDefault="007A7837" w:rsidP="007A7837">
            <w:pPr>
              <w:pStyle w:val="Heading4"/>
              <w:rPr>
                <w:sz w:val="21"/>
                <w:szCs w:val="21"/>
              </w:rPr>
            </w:pPr>
            <w:r w:rsidRPr="00686A12">
              <w:rPr>
                <w:sz w:val="21"/>
                <w:szCs w:val="21"/>
              </w:rPr>
              <w:t>Senior editor</w:t>
            </w:r>
            <w:r w:rsidR="00183485">
              <w:rPr>
                <w:sz w:val="21"/>
                <w:szCs w:val="21"/>
              </w:rPr>
              <w:t xml:space="preserve"> </w:t>
            </w:r>
            <w:r w:rsidRPr="00D33532">
              <w:rPr>
                <w:color w:val="FF0000"/>
                <w:sz w:val="21"/>
                <w:szCs w:val="21"/>
              </w:rPr>
              <w:t xml:space="preserve">• </w:t>
            </w:r>
            <w:r w:rsidRPr="00686A12">
              <w:rPr>
                <w:sz w:val="21"/>
                <w:szCs w:val="21"/>
              </w:rPr>
              <w:t xml:space="preserve">National geographic Adventure </w:t>
            </w:r>
            <w:r w:rsidRPr="00D33532">
              <w:rPr>
                <w:color w:val="FF0000"/>
                <w:sz w:val="21"/>
                <w:szCs w:val="21"/>
              </w:rPr>
              <w:t>•</w:t>
            </w:r>
            <w:r w:rsidRPr="00686A12">
              <w:rPr>
                <w:sz w:val="21"/>
                <w:szCs w:val="21"/>
              </w:rPr>
              <w:t xml:space="preserve"> 2005</w:t>
            </w:r>
            <w:r w:rsidR="00CB4C1A">
              <w:rPr>
                <w:sz w:val="21"/>
                <w:szCs w:val="21"/>
              </w:rPr>
              <w:t xml:space="preserve"> -</w:t>
            </w:r>
            <w:r w:rsidRPr="00686A12">
              <w:rPr>
                <w:sz w:val="21"/>
                <w:szCs w:val="21"/>
              </w:rPr>
              <w:t xml:space="preserve"> 2009</w:t>
            </w:r>
          </w:p>
          <w:p w14:paraId="1F693E1B" w14:textId="6F0BF095" w:rsidR="007A7837" w:rsidRDefault="00837EFD" w:rsidP="007A7837">
            <w:pPr>
              <w:rPr>
                <w:rStyle w:val="lt-line-clampline"/>
                <w:rFonts w:ascii="Helvetica Neue" w:eastAsiaTheme="majorEastAsia" w:hAnsi="Helvetica Neue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  <w:r>
              <w:rPr>
                <w:rStyle w:val="lt-line-clampline"/>
                <w:rFonts w:ascii="Helvetica Neue" w:eastAsiaTheme="majorEastAsia" w:hAnsi="Helvetica Neue"/>
                <w:sz w:val="21"/>
                <w:szCs w:val="21"/>
                <w:bdr w:val="none" w:sz="0" w:space="0" w:color="auto" w:frame="1"/>
                <w:shd w:val="clear" w:color="auto" w:fill="FFFFFF"/>
              </w:rPr>
              <w:t>Assigned and edited</w:t>
            </w:r>
            <w:r w:rsidR="00CB6884">
              <w:rPr>
                <w:rStyle w:val="lt-line-clampline"/>
                <w:rFonts w:ascii="Helvetica Neue" w:eastAsiaTheme="majorEastAsia" w:hAnsi="Helvetica Neue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="007A7837">
              <w:rPr>
                <w:rStyle w:val="lt-line-clampline"/>
                <w:rFonts w:ascii="Helvetica Neue" w:eastAsiaTheme="majorEastAsia" w:hAnsi="Helvetica Neue"/>
                <w:sz w:val="21"/>
                <w:szCs w:val="21"/>
                <w:bdr w:val="none" w:sz="0" w:space="0" w:color="auto" w:frame="1"/>
                <w:shd w:val="clear" w:color="auto" w:fill="FFFFFF"/>
              </w:rPr>
              <w:t>feature</w:t>
            </w:r>
            <w:r w:rsidR="007D3731">
              <w:rPr>
                <w:rStyle w:val="lt-line-clampline"/>
                <w:rFonts w:ascii="Helvetica Neue" w:eastAsiaTheme="majorEastAsia" w:hAnsi="Helvetica Neue"/>
                <w:sz w:val="21"/>
                <w:szCs w:val="21"/>
                <w:bdr w:val="none" w:sz="0" w:space="0" w:color="auto" w:frame="1"/>
                <w:shd w:val="clear" w:color="auto" w:fill="FFFFFF"/>
              </w:rPr>
              <w:t>s</w:t>
            </w:r>
            <w:r w:rsidR="007A7837">
              <w:rPr>
                <w:rStyle w:val="lt-line-clampline"/>
                <w:rFonts w:ascii="Helvetica Neue" w:eastAsiaTheme="majorEastAsia" w:hAnsi="Helvetica Neue"/>
                <w:sz w:val="21"/>
                <w:szCs w:val="21"/>
                <w:bdr w:val="none" w:sz="0" w:space="0" w:color="auto" w:frame="1"/>
                <w:shd w:val="clear" w:color="auto" w:fill="FFFFFF"/>
              </w:rPr>
              <w:t>, special issues,</w:t>
            </w:r>
            <w:r>
              <w:rPr>
                <w:rStyle w:val="lt-line-clampline"/>
                <w:rFonts w:ascii="Helvetica Neue" w:eastAsiaTheme="majorEastAsia" w:hAnsi="Helvetica Neue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="00CB6884">
              <w:rPr>
                <w:rStyle w:val="lt-line-clampline"/>
                <w:rFonts w:ascii="Helvetica Neue" w:eastAsiaTheme="majorEastAsia" w:hAnsi="Helvetica Neue"/>
                <w:sz w:val="21"/>
                <w:szCs w:val="21"/>
                <w:bdr w:val="none" w:sz="0" w:space="0" w:color="auto" w:frame="1"/>
                <w:shd w:val="clear" w:color="auto" w:fill="FFFFFF"/>
              </w:rPr>
              <w:t>and</w:t>
            </w:r>
            <w:r w:rsidR="007A7837">
              <w:rPr>
                <w:rStyle w:val="lt-line-clampline"/>
                <w:rFonts w:ascii="Helvetica Neue" w:eastAsiaTheme="majorEastAsia" w:hAnsi="Helvetica Neue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coverage of sports, science, travel, and trends for award-winning </w:t>
            </w:r>
            <w:r w:rsidR="007D3731">
              <w:rPr>
                <w:rStyle w:val="lt-line-clampline"/>
                <w:rFonts w:ascii="Helvetica Neue" w:eastAsiaTheme="majorEastAsia" w:hAnsi="Helvetica Neue"/>
                <w:sz w:val="21"/>
                <w:szCs w:val="21"/>
                <w:bdr w:val="none" w:sz="0" w:space="0" w:color="auto" w:frame="1"/>
                <w:shd w:val="clear" w:color="auto" w:fill="FFFFFF"/>
              </w:rPr>
              <w:t>monthly</w:t>
            </w:r>
            <w:r w:rsidR="007A7837">
              <w:rPr>
                <w:rStyle w:val="lt-line-clampline"/>
                <w:rFonts w:ascii="Helvetica Neue" w:eastAsiaTheme="majorEastAsia" w:hAnsi="Helvetica Neue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</w:t>
            </w:r>
            <w:r w:rsidR="00E3192B">
              <w:rPr>
                <w:rStyle w:val="lt-line-clampline"/>
                <w:rFonts w:ascii="Helvetica Neue" w:eastAsiaTheme="majorEastAsia" w:hAnsi="Helvetica Neue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outdoor adventure </w:t>
            </w:r>
            <w:r w:rsidR="007D3731">
              <w:rPr>
                <w:rStyle w:val="lt-line-clampline"/>
                <w:rFonts w:ascii="Helvetica Neue" w:eastAsiaTheme="majorEastAsia" w:hAnsi="Helvetica Neue"/>
                <w:sz w:val="21"/>
                <w:szCs w:val="21"/>
                <w:bdr w:val="none" w:sz="0" w:space="0" w:color="auto" w:frame="1"/>
                <w:shd w:val="clear" w:color="auto" w:fill="FFFFFF"/>
              </w:rPr>
              <w:t>magazine</w:t>
            </w:r>
          </w:p>
          <w:p w14:paraId="6535C4AA" w14:textId="5AC6A21F" w:rsidR="00BD35D3" w:rsidRDefault="00BD35D3" w:rsidP="007A7837">
            <w:pPr>
              <w:rPr>
                <w:rStyle w:val="lt-line-clampline"/>
                <w:rFonts w:ascii="Helvetica Neue" w:eastAsiaTheme="majorEastAsia" w:hAnsi="Helvetica Neue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  <w:p w14:paraId="5356664C" w14:textId="0FB2EB41" w:rsidR="00BD35D3" w:rsidRDefault="00BD35D3" w:rsidP="00BD35D3">
            <w:pPr>
              <w:pStyle w:val="Heading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Contributing WRiter </w:t>
            </w:r>
            <w:r w:rsidRPr="00D33532">
              <w:rPr>
                <w:color w:val="FF0000"/>
                <w:sz w:val="21"/>
                <w:szCs w:val="21"/>
              </w:rPr>
              <w:t>•</w:t>
            </w:r>
            <w:r w:rsidRPr="00686A12">
              <w:rPr>
                <w:sz w:val="21"/>
                <w:szCs w:val="21"/>
              </w:rPr>
              <w:t xml:space="preserve"> </w:t>
            </w:r>
            <w:r w:rsidR="00E3192B">
              <w:rPr>
                <w:sz w:val="21"/>
                <w:szCs w:val="21"/>
              </w:rPr>
              <w:t>1996</w:t>
            </w:r>
            <w:r w:rsidRPr="00686A1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– </w:t>
            </w:r>
            <w:r w:rsidR="00E3192B">
              <w:rPr>
                <w:sz w:val="21"/>
                <w:szCs w:val="21"/>
              </w:rPr>
              <w:t>201</w:t>
            </w:r>
            <w:r w:rsidR="00E35BE7">
              <w:rPr>
                <w:sz w:val="21"/>
                <w:szCs w:val="21"/>
              </w:rPr>
              <w:t>2</w:t>
            </w:r>
          </w:p>
          <w:p w14:paraId="349F515E" w14:textId="31B58E74" w:rsidR="00BD35D3" w:rsidRPr="003B253B" w:rsidRDefault="00E35BE7" w:rsidP="00BD35D3">
            <w:pPr>
              <w:tabs>
                <w:tab w:val="left" w:pos="155"/>
              </w:tabs>
              <w:rPr>
                <w:rFonts w:ascii="Arial" w:eastAsiaTheme="majorEastAsia" w:hAnsi="Arial" w:cs="Arial"/>
                <w:b/>
                <w:color w:val="221E1F"/>
                <w:sz w:val="22"/>
                <w:szCs w:val="22"/>
              </w:rPr>
            </w:pPr>
            <w:r>
              <w:rPr>
                <w:rStyle w:val="A1"/>
                <w:rFonts w:ascii="Arial" w:eastAsiaTheme="majorEastAsia" w:hAnsi="Arial" w:cs="Arial"/>
                <w:sz w:val="22"/>
                <w:szCs w:val="22"/>
              </w:rPr>
              <w:t>Investigative</w:t>
            </w:r>
            <w:r w:rsidR="00BD35D3" w:rsidRPr="003B253B">
              <w:rPr>
                <w:rStyle w:val="A1"/>
                <w:rFonts w:ascii="Arial" w:eastAsiaTheme="majorEastAsia" w:hAnsi="Arial" w:cs="Arial"/>
                <w:sz w:val="22"/>
                <w:szCs w:val="22"/>
              </w:rPr>
              <w:t xml:space="preserve"> features, arts and culture</w:t>
            </w:r>
            <w:r w:rsidR="00BD35D3">
              <w:rPr>
                <w:rStyle w:val="A1"/>
                <w:rFonts w:ascii="Arial" w:eastAsiaTheme="majorEastAsia" w:hAnsi="Arial" w:cs="Arial"/>
                <w:sz w:val="22"/>
                <w:szCs w:val="22"/>
              </w:rPr>
              <w:t xml:space="preserve"> pieces</w:t>
            </w:r>
            <w:r w:rsidR="00BD35D3" w:rsidRPr="003B253B">
              <w:rPr>
                <w:rStyle w:val="A1"/>
                <w:rFonts w:ascii="Arial" w:eastAsiaTheme="majorEastAsia" w:hAnsi="Arial" w:cs="Arial"/>
                <w:sz w:val="22"/>
                <w:szCs w:val="22"/>
              </w:rPr>
              <w:t xml:space="preserve">, </w:t>
            </w:r>
            <w:r w:rsidR="00BD35D3">
              <w:rPr>
                <w:rStyle w:val="A1"/>
                <w:rFonts w:ascii="Arial" w:eastAsiaTheme="majorEastAsia" w:hAnsi="Arial" w:cs="Arial"/>
                <w:sz w:val="22"/>
                <w:szCs w:val="22"/>
              </w:rPr>
              <w:t xml:space="preserve">personality </w:t>
            </w:r>
            <w:r w:rsidR="00BD35D3" w:rsidRPr="003B253B">
              <w:rPr>
                <w:rStyle w:val="A1"/>
                <w:rFonts w:ascii="Arial" w:eastAsiaTheme="majorEastAsia" w:hAnsi="Arial" w:cs="Arial"/>
                <w:sz w:val="22"/>
                <w:szCs w:val="22"/>
              </w:rPr>
              <w:t>profiles, and travel</w:t>
            </w:r>
            <w:r w:rsidR="00BD35D3" w:rsidRPr="003B253B">
              <w:rPr>
                <w:rStyle w:val="A1"/>
                <w:rFonts w:ascii="Arial" w:eastAsiaTheme="majorEastAsia" w:hAnsi="Arial" w:cs="Arial"/>
                <w:b/>
                <w:sz w:val="22"/>
                <w:szCs w:val="22"/>
              </w:rPr>
              <w:t xml:space="preserve"> </w:t>
            </w:r>
            <w:r w:rsidR="00BD35D3" w:rsidRPr="003B253B">
              <w:rPr>
                <w:rStyle w:val="A1"/>
                <w:rFonts w:ascii="Arial" w:eastAsiaTheme="majorEastAsia" w:hAnsi="Arial" w:cs="Arial"/>
                <w:sz w:val="22"/>
                <w:szCs w:val="22"/>
              </w:rPr>
              <w:t>stories for major publications nationally and internationall</w:t>
            </w:r>
            <w:r w:rsidR="00BD35D3">
              <w:rPr>
                <w:rStyle w:val="A1"/>
                <w:rFonts w:ascii="Arial" w:eastAsiaTheme="majorEastAsia" w:hAnsi="Arial" w:cs="Arial"/>
                <w:sz w:val="22"/>
                <w:szCs w:val="22"/>
              </w:rPr>
              <w:t>y, including:</w:t>
            </w:r>
          </w:p>
          <w:p w14:paraId="5F01623B" w14:textId="77777777" w:rsidR="00BD35D3" w:rsidRPr="00CB4C1A" w:rsidRDefault="00BD35D3" w:rsidP="00BD35D3">
            <w:pPr>
              <w:pStyle w:val="ListParagraph"/>
              <w:rPr>
                <w:sz w:val="22"/>
                <w:szCs w:val="22"/>
              </w:rPr>
            </w:pPr>
            <w:r w:rsidRPr="00D33532">
              <w:rPr>
                <w:color w:val="FF0000"/>
                <w:sz w:val="22"/>
                <w:szCs w:val="22"/>
              </w:rPr>
              <w:lastRenderedPageBreak/>
              <w:t>•</w:t>
            </w:r>
            <w:r w:rsidRPr="00686A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Helvetica Neue" w:hAnsi="Helvetica Neue"/>
                <w:sz w:val="21"/>
                <w:szCs w:val="21"/>
              </w:rPr>
              <w:t>New York Times</w:t>
            </w:r>
          </w:p>
          <w:p w14:paraId="53225E87" w14:textId="77777777" w:rsidR="00BD35D3" w:rsidRDefault="00BD35D3" w:rsidP="00BD35D3">
            <w:pPr>
              <w:pStyle w:val="ListParagraph"/>
              <w:rPr>
                <w:rFonts w:ascii="Helvetica Neue" w:hAnsi="Helvetica Neue"/>
                <w:sz w:val="21"/>
                <w:szCs w:val="21"/>
              </w:rPr>
            </w:pPr>
            <w:r w:rsidRPr="00D33532">
              <w:rPr>
                <w:color w:val="FF0000"/>
                <w:sz w:val="22"/>
                <w:szCs w:val="22"/>
              </w:rPr>
              <w:t>•</w:t>
            </w:r>
            <w:r w:rsidRPr="00686A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Helvetica Neue" w:hAnsi="Helvetica Neue"/>
                <w:sz w:val="21"/>
                <w:szCs w:val="21"/>
              </w:rPr>
              <w:t>Los Angeles Times</w:t>
            </w:r>
          </w:p>
          <w:p w14:paraId="68914CDD" w14:textId="77777777" w:rsidR="00BD35D3" w:rsidRDefault="00BD35D3" w:rsidP="00BD35D3">
            <w:pPr>
              <w:pStyle w:val="ListParagraph"/>
              <w:rPr>
                <w:rFonts w:ascii="Helvetica Neue" w:hAnsi="Helvetica Neue"/>
                <w:sz w:val="21"/>
                <w:szCs w:val="21"/>
              </w:rPr>
            </w:pPr>
            <w:r w:rsidRPr="00D33532">
              <w:rPr>
                <w:color w:val="FF0000"/>
                <w:sz w:val="22"/>
                <w:szCs w:val="22"/>
              </w:rPr>
              <w:t>•</w:t>
            </w:r>
            <w:r w:rsidRPr="00686A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Helvetica Neue" w:hAnsi="Helvetica Neue"/>
                <w:sz w:val="21"/>
                <w:szCs w:val="21"/>
              </w:rPr>
              <w:t>International Herald Tribune</w:t>
            </w:r>
          </w:p>
          <w:p w14:paraId="293EA2BD" w14:textId="77777777" w:rsidR="00BD35D3" w:rsidRPr="000A516C" w:rsidRDefault="00BD35D3" w:rsidP="00BD35D3">
            <w:pPr>
              <w:pStyle w:val="ListParagraph"/>
              <w:rPr>
                <w:rFonts w:ascii="Helvetica Neue" w:hAnsi="Helvetica Neue"/>
                <w:sz w:val="21"/>
                <w:szCs w:val="21"/>
              </w:rPr>
            </w:pPr>
            <w:r w:rsidRPr="00D33532">
              <w:rPr>
                <w:color w:val="FF0000"/>
                <w:sz w:val="22"/>
                <w:szCs w:val="22"/>
              </w:rPr>
              <w:t>•</w:t>
            </w:r>
            <w:r w:rsidRPr="00686A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Helvetica Neue" w:hAnsi="Helvetica Neue"/>
                <w:sz w:val="21"/>
                <w:szCs w:val="21"/>
              </w:rPr>
              <w:t>Smithsonian Magazine</w:t>
            </w:r>
          </w:p>
          <w:p w14:paraId="62F5E814" w14:textId="77777777" w:rsidR="00BD35D3" w:rsidRPr="00CB4C1A" w:rsidRDefault="00BD35D3" w:rsidP="00BD35D3">
            <w:pPr>
              <w:pStyle w:val="ListParagraph"/>
              <w:rPr>
                <w:rFonts w:ascii="Helvetica Neue" w:hAnsi="Helvetica Neue"/>
                <w:sz w:val="21"/>
                <w:szCs w:val="21"/>
              </w:rPr>
            </w:pPr>
            <w:r w:rsidRPr="00D33532">
              <w:rPr>
                <w:color w:val="FF0000"/>
                <w:sz w:val="22"/>
                <w:szCs w:val="22"/>
              </w:rPr>
              <w:t>•</w:t>
            </w:r>
            <w:r w:rsidRPr="00686A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Helvetica Neue" w:hAnsi="Helvetica Neue"/>
                <w:sz w:val="21"/>
                <w:szCs w:val="21"/>
              </w:rPr>
              <w:t>The Forward</w:t>
            </w:r>
          </w:p>
          <w:p w14:paraId="0ED522AE" w14:textId="77777777" w:rsidR="00BD35D3" w:rsidRPr="00CB4C1A" w:rsidRDefault="00BD35D3" w:rsidP="00BD35D3">
            <w:pPr>
              <w:pStyle w:val="ListParagraph"/>
              <w:rPr>
                <w:rFonts w:ascii="Helvetica Neue" w:hAnsi="Helvetica Neue"/>
                <w:sz w:val="21"/>
                <w:szCs w:val="21"/>
              </w:rPr>
            </w:pPr>
            <w:r w:rsidRPr="00D33532">
              <w:rPr>
                <w:color w:val="FF0000"/>
                <w:sz w:val="22"/>
                <w:szCs w:val="22"/>
              </w:rPr>
              <w:t>•</w:t>
            </w:r>
            <w:r w:rsidRPr="00686A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Helvetica Neue" w:hAnsi="Helvetica Neue"/>
                <w:sz w:val="21"/>
                <w:szCs w:val="21"/>
              </w:rPr>
              <w:t>Stern Magazine</w:t>
            </w:r>
          </w:p>
          <w:p w14:paraId="21A037C4" w14:textId="77777777" w:rsidR="00BD35D3" w:rsidRPr="00CB4C1A" w:rsidRDefault="00BD35D3" w:rsidP="00BD35D3">
            <w:pPr>
              <w:pStyle w:val="ListParagraph"/>
              <w:rPr>
                <w:rFonts w:ascii="Helvetica Neue" w:hAnsi="Helvetica Neue"/>
                <w:sz w:val="21"/>
                <w:szCs w:val="21"/>
              </w:rPr>
            </w:pPr>
            <w:r w:rsidRPr="00D33532">
              <w:rPr>
                <w:color w:val="FF0000"/>
                <w:sz w:val="22"/>
                <w:szCs w:val="22"/>
              </w:rPr>
              <w:t>•</w:t>
            </w:r>
            <w:r w:rsidRPr="00686A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Helvetica Neue" w:hAnsi="Helvetica Neue"/>
                <w:sz w:val="21"/>
                <w:szCs w:val="21"/>
              </w:rPr>
              <w:t>FT Deutschland</w:t>
            </w:r>
          </w:p>
          <w:p w14:paraId="1A8829C8" w14:textId="77777777" w:rsidR="00BD35D3" w:rsidRPr="00AA5F2F" w:rsidRDefault="00BD35D3" w:rsidP="00BD35D3">
            <w:pPr>
              <w:pStyle w:val="ListParagraph"/>
              <w:rPr>
                <w:rFonts w:ascii="Helvetica Neue" w:hAnsi="Helvetica Neue"/>
                <w:sz w:val="21"/>
                <w:szCs w:val="21"/>
              </w:rPr>
            </w:pPr>
            <w:r w:rsidRPr="00D33532">
              <w:rPr>
                <w:color w:val="FF0000"/>
                <w:sz w:val="22"/>
                <w:szCs w:val="22"/>
              </w:rPr>
              <w:t>•</w:t>
            </w:r>
            <w:r w:rsidRPr="00686A1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Helvetica Neue" w:hAnsi="Helvetica Neue"/>
                <w:sz w:val="21"/>
                <w:szCs w:val="21"/>
              </w:rPr>
              <w:t>Variety</w:t>
            </w:r>
          </w:p>
          <w:p w14:paraId="11465C7A" w14:textId="77777777" w:rsidR="00BD35D3" w:rsidRDefault="00BD35D3" w:rsidP="007A7837">
            <w:pPr>
              <w:rPr>
                <w:rStyle w:val="lt-line-clampline"/>
                <w:rFonts w:ascii="Helvetica Neue" w:eastAsiaTheme="majorEastAsia" w:hAnsi="Helvetica Neue"/>
                <w:sz w:val="21"/>
                <w:szCs w:val="21"/>
                <w:bdr w:val="none" w:sz="0" w:space="0" w:color="auto" w:frame="1"/>
                <w:shd w:val="clear" w:color="auto" w:fill="FFFFFF"/>
              </w:rPr>
            </w:pPr>
          </w:p>
          <w:p w14:paraId="1C4640EA" w14:textId="1D26D880" w:rsidR="00CB4C1A" w:rsidRPr="00686A12" w:rsidRDefault="00CB4C1A" w:rsidP="00CB4C1A">
            <w:pPr>
              <w:pStyle w:val="Heading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Editor</w:t>
            </w:r>
            <w:r w:rsidRPr="00686A12">
              <w:rPr>
                <w:sz w:val="21"/>
                <w:szCs w:val="21"/>
              </w:rPr>
              <w:t xml:space="preserve"> </w:t>
            </w:r>
            <w:r w:rsidRPr="00D33532">
              <w:rPr>
                <w:color w:val="FF0000"/>
                <w:sz w:val="21"/>
                <w:szCs w:val="21"/>
              </w:rPr>
              <w:t>•</w:t>
            </w:r>
            <w:r>
              <w:rPr>
                <w:color w:val="FF0000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Detour Magazine</w:t>
            </w:r>
            <w:r w:rsidRPr="00686A12">
              <w:rPr>
                <w:sz w:val="21"/>
                <w:szCs w:val="21"/>
              </w:rPr>
              <w:t xml:space="preserve"> </w:t>
            </w:r>
            <w:r w:rsidRPr="00D33532">
              <w:rPr>
                <w:color w:val="FF0000"/>
                <w:sz w:val="21"/>
                <w:szCs w:val="21"/>
              </w:rPr>
              <w:t>•</w:t>
            </w:r>
            <w:r w:rsidRPr="00686A12">
              <w:rPr>
                <w:sz w:val="21"/>
                <w:szCs w:val="21"/>
              </w:rPr>
              <w:t xml:space="preserve"> </w:t>
            </w:r>
            <w:r w:rsidR="00AA5F2F">
              <w:rPr>
                <w:sz w:val="21"/>
                <w:szCs w:val="21"/>
              </w:rPr>
              <w:t>1996</w:t>
            </w:r>
            <w:r w:rsidRPr="00686A1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- </w:t>
            </w:r>
            <w:r w:rsidRPr="00686A12">
              <w:rPr>
                <w:sz w:val="21"/>
                <w:szCs w:val="21"/>
              </w:rPr>
              <w:t>200</w:t>
            </w:r>
            <w:r w:rsidR="00AA5F2F">
              <w:rPr>
                <w:sz w:val="21"/>
                <w:szCs w:val="21"/>
              </w:rPr>
              <w:t>1</w:t>
            </w:r>
          </w:p>
          <w:p w14:paraId="57A758B4" w14:textId="6CF43115" w:rsidR="00CB4C1A" w:rsidRDefault="00AA5F2F" w:rsidP="00AA5F2F">
            <w:pPr>
              <w:tabs>
                <w:tab w:val="left" w:pos="4230"/>
              </w:tabs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Top-edited award-winning pop-culture magazine with a focus on fashion, film, and celebrity; managed staff in New York and Los Angeles; highest sell</w:t>
            </w:r>
            <w:r w:rsidR="00E35BE7">
              <w:rPr>
                <w:rFonts w:ascii="Helvetica Neue" w:hAnsi="Helvetica Neue"/>
                <w:sz w:val="21"/>
                <w:szCs w:val="21"/>
              </w:rPr>
              <w:t>-</w:t>
            </w:r>
            <w:r>
              <w:rPr>
                <w:rFonts w:ascii="Helvetica Neue" w:hAnsi="Helvetica Neue"/>
                <w:sz w:val="21"/>
                <w:szCs w:val="21"/>
              </w:rPr>
              <w:t>through issue in brand’s history</w:t>
            </w:r>
          </w:p>
          <w:p w14:paraId="23806222" w14:textId="4B435754" w:rsidR="002C2CDD" w:rsidRPr="00333CD3" w:rsidRDefault="00000000" w:rsidP="007A7837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8678EC96E8968C498B5B634941AF41B5"/>
                </w:placeholder>
                <w:temporary/>
                <w:showingPlcHdr/>
                <w15:appearance w15:val="hidden"/>
              </w:sdtPr>
              <w:sdtContent>
                <w:r w:rsidR="002C2CDD" w:rsidRPr="007D3731">
                  <w:rPr>
                    <w:sz w:val="28"/>
                    <w:szCs w:val="28"/>
                  </w:rPr>
                  <w:t>Education</w:t>
                </w:r>
              </w:sdtContent>
            </w:sdt>
          </w:p>
          <w:p w14:paraId="0F418167" w14:textId="77777777" w:rsidR="00A752DD" w:rsidRPr="00686A12" w:rsidRDefault="008D217B" w:rsidP="008D217B">
            <w:pPr>
              <w:pStyle w:val="Heading4"/>
              <w:rPr>
                <w:b/>
                <w:sz w:val="22"/>
                <w:szCs w:val="22"/>
              </w:rPr>
            </w:pPr>
            <w:r w:rsidRPr="00686A12">
              <w:rPr>
                <w:b/>
                <w:sz w:val="22"/>
                <w:szCs w:val="22"/>
              </w:rPr>
              <w:t>BA ENGLISH</w:t>
            </w:r>
            <w:r w:rsidR="002C2CDD" w:rsidRPr="00686A12">
              <w:rPr>
                <w:b/>
                <w:sz w:val="22"/>
                <w:szCs w:val="22"/>
              </w:rPr>
              <w:t xml:space="preserve"> </w:t>
            </w:r>
            <w:r w:rsidR="002C2CDD" w:rsidRPr="00D33532">
              <w:rPr>
                <w:b/>
                <w:color w:val="FF0000"/>
                <w:sz w:val="22"/>
                <w:szCs w:val="22"/>
              </w:rPr>
              <w:t>•</w:t>
            </w:r>
            <w:r w:rsidR="002C2CDD" w:rsidRPr="00686A12">
              <w:rPr>
                <w:b/>
                <w:sz w:val="22"/>
                <w:szCs w:val="22"/>
              </w:rPr>
              <w:t xml:space="preserve"> </w:t>
            </w:r>
            <w:r w:rsidRPr="00686A12">
              <w:rPr>
                <w:b/>
                <w:sz w:val="22"/>
                <w:szCs w:val="22"/>
              </w:rPr>
              <w:t>UCLA</w:t>
            </w:r>
          </w:p>
          <w:p w14:paraId="5F0E1818" w14:textId="57F1DBAB" w:rsidR="002C2CDD" w:rsidRDefault="008D217B" w:rsidP="007A7837">
            <w:pPr>
              <w:pStyle w:val="Heading4"/>
              <w:rPr>
                <w:b/>
                <w:sz w:val="22"/>
                <w:szCs w:val="22"/>
              </w:rPr>
            </w:pPr>
            <w:r w:rsidRPr="00686A12">
              <w:rPr>
                <w:b/>
                <w:sz w:val="22"/>
                <w:szCs w:val="22"/>
              </w:rPr>
              <w:t>MFA FICTION</w:t>
            </w:r>
            <w:r w:rsidR="002C2CDD" w:rsidRPr="00686A12">
              <w:rPr>
                <w:b/>
                <w:sz w:val="22"/>
                <w:szCs w:val="22"/>
              </w:rPr>
              <w:t xml:space="preserve"> </w:t>
            </w:r>
            <w:r w:rsidR="002C2CDD" w:rsidRPr="00D33532">
              <w:rPr>
                <w:b/>
                <w:color w:val="FF0000"/>
                <w:sz w:val="22"/>
                <w:szCs w:val="22"/>
              </w:rPr>
              <w:t>•</w:t>
            </w:r>
            <w:r w:rsidRPr="00686A12">
              <w:rPr>
                <w:b/>
                <w:sz w:val="22"/>
                <w:szCs w:val="22"/>
              </w:rPr>
              <w:t xml:space="preserve"> University of</w:t>
            </w:r>
            <w:r w:rsidR="002C2CDD" w:rsidRPr="00686A12">
              <w:rPr>
                <w:b/>
                <w:sz w:val="22"/>
                <w:szCs w:val="22"/>
              </w:rPr>
              <w:t xml:space="preserve"> </w:t>
            </w:r>
            <w:r w:rsidRPr="00686A12">
              <w:rPr>
                <w:b/>
                <w:sz w:val="22"/>
                <w:szCs w:val="22"/>
              </w:rPr>
              <w:t>Iowa Writers workshop</w:t>
            </w:r>
          </w:p>
          <w:p w14:paraId="3ABF3C17" w14:textId="77777777" w:rsidR="002C2CDD" w:rsidRPr="007D3731" w:rsidRDefault="008D217B" w:rsidP="007569C1">
            <w:pPr>
              <w:pStyle w:val="Heading3"/>
              <w:rPr>
                <w:sz w:val="28"/>
                <w:szCs w:val="28"/>
              </w:rPr>
            </w:pPr>
            <w:r w:rsidRPr="007D3731">
              <w:rPr>
                <w:sz w:val="28"/>
                <w:szCs w:val="28"/>
              </w:rPr>
              <w:t>HONORS &amp; Awards</w:t>
            </w:r>
          </w:p>
          <w:p w14:paraId="5571235C" w14:textId="71602C3D" w:rsidR="00F60D49" w:rsidRPr="00F60D49" w:rsidRDefault="00837EFD" w:rsidP="00F60D49">
            <w:pPr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 xml:space="preserve">2019 </w:t>
            </w:r>
            <w:r w:rsidR="00F60D49" w:rsidRPr="00F60D49">
              <w:rPr>
                <w:rFonts w:ascii="Helvetica Neue" w:hAnsi="Helvetica Neue"/>
                <w:sz w:val="21"/>
                <w:szCs w:val="21"/>
              </w:rPr>
              <w:t>Emmy Nomination</w:t>
            </w:r>
            <w:r>
              <w:rPr>
                <w:rFonts w:ascii="Helvetica Neue" w:hAnsi="Helvetica Neue"/>
                <w:sz w:val="21"/>
                <w:szCs w:val="21"/>
              </w:rPr>
              <w:t>s</w:t>
            </w:r>
            <w:r w:rsidR="00D33532">
              <w:rPr>
                <w:rFonts w:ascii="Helvetica Neue" w:hAnsi="Helvetica Neue"/>
                <w:sz w:val="21"/>
                <w:szCs w:val="21"/>
              </w:rPr>
              <w:t>:</w:t>
            </w:r>
            <w:r w:rsidR="00F60D49" w:rsidRPr="00F60D49">
              <w:rPr>
                <w:rFonts w:ascii="Helvetica Neue" w:hAnsi="Helvetica Neue"/>
                <w:sz w:val="21"/>
                <w:szCs w:val="21"/>
              </w:rPr>
              <w:t xml:space="preserve"> Outstanding Promo/Image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Spot</w:t>
            </w:r>
          </w:p>
          <w:p w14:paraId="52054599" w14:textId="5502C23B" w:rsidR="000A516C" w:rsidRDefault="000A516C" w:rsidP="00741125">
            <w:pPr>
              <w:rPr>
                <w:rFonts w:ascii="Helvetica Neue" w:hAnsi="Helvetica Neue"/>
                <w:sz w:val="21"/>
                <w:szCs w:val="21"/>
              </w:rPr>
            </w:pPr>
            <w:r w:rsidRPr="00D33532">
              <w:rPr>
                <w:rFonts w:ascii="Helvetica Neue" w:hAnsi="Helvetica Neue"/>
                <w:color w:val="FF0000"/>
                <w:sz w:val="21"/>
                <w:szCs w:val="21"/>
              </w:rPr>
              <w:t xml:space="preserve">• </w:t>
            </w:r>
            <w:r w:rsidR="00F60D49" w:rsidRPr="00F60D49">
              <w:rPr>
                <w:rFonts w:ascii="Helvetica Neue" w:hAnsi="Helvetica Neue"/>
                <w:sz w:val="21"/>
                <w:szCs w:val="21"/>
              </w:rPr>
              <w:t>Outstanding Writer: Short Form</w:t>
            </w:r>
            <w:r w:rsidR="00F60D49">
              <w:rPr>
                <w:rFonts w:ascii="Helvetica Neue" w:hAnsi="Helvetica Neue"/>
                <w:sz w:val="21"/>
                <w:szCs w:val="21"/>
              </w:rPr>
              <w:t xml:space="preserve"> </w:t>
            </w:r>
          </w:p>
          <w:p w14:paraId="70665490" w14:textId="0D4A06EF" w:rsidR="00F60D49" w:rsidRDefault="00B01394" w:rsidP="00741125">
            <w:pPr>
              <w:rPr>
                <w:rFonts w:ascii="Helvetica Neue" w:hAnsi="Helvetica Neue"/>
                <w:sz w:val="21"/>
                <w:szCs w:val="21"/>
              </w:rPr>
            </w:pPr>
            <w:r w:rsidRPr="00B01394">
              <w:rPr>
                <w:rFonts w:ascii="Helvetica Neue" w:hAnsi="Helvetica Neue"/>
                <w:sz w:val="18"/>
                <w:szCs w:val="18"/>
              </w:rPr>
              <w:t>NY Academy of Television Arts &amp; Sciences</w:t>
            </w:r>
          </w:p>
          <w:p w14:paraId="20C717D8" w14:textId="77777777" w:rsidR="00837EFD" w:rsidRDefault="00837EFD" w:rsidP="00741125">
            <w:pPr>
              <w:rPr>
                <w:rFonts w:ascii="Helvetica Neue" w:hAnsi="Helvetica Neue"/>
                <w:sz w:val="21"/>
                <w:szCs w:val="21"/>
              </w:rPr>
            </w:pPr>
          </w:p>
          <w:p w14:paraId="30E0733B" w14:textId="6566A35D" w:rsidR="000A516C" w:rsidRDefault="00837EFD" w:rsidP="00741125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21"/>
                <w:szCs w:val="21"/>
              </w:rPr>
              <w:t xml:space="preserve">2018 </w:t>
            </w:r>
            <w:r w:rsidRPr="00F60D49">
              <w:rPr>
                <w:rFonts w:ascii="Helvetica Neue" w:hAnsi="Helvetica Neue"/>
                <w:sz w:val="21"/>
                <w:szCs w:val="21"/>
              </w:rPr>
              <w:t>Emmy Nomination</w:t>
            </w:r>
            <w:r>
              <w:rPr>
                <w:rFonts w:ascii="Helvetica Neue" w:hAnsi="Helvetica Neue"/>
                <w:sz w:val="21"/>
                <w:szCs w:val="21"/>
              </w:rPr>
              <w:t>s</w:t>
            </w:r>
            <w:r w:rsidR="00D33532">
              <w:rPr>
                <w:rFonts w:ascii="Helvetica Neue" w:hAnsi="Helvetica Neue"/>
                <w:sz w:val="21"/>
                <w:szCs w:val="21"/>
              </w:rPr>
              <w:t>:</w:t>
            </w:r>
            <w:r w:rsidRPr="00F60D49"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>
              <w:rPr>
                <w:rFonts w:ascii="Helvetica Neue" w:hAnsi="Helvetica Neue"/>
                <w:sz w:val="21"/>
                <w:szCs w:val="21"/>
              </w:rPr>
              <w:t>Outstanding Commercial</w:t>
            </w:r>
            <w:r w:rsidRPr="00D33532">
              <w:rPr>
                <w:rFonts w:ascii="Helvetica Neue" w:hAnsi="Helvetica Neue"/>
                <w:color w:val="FF0000"/>
                <w:sz w:val="21"/>
                <w:szCs w:val="21"/>
              </w:rPr>
              <w:t xml:space="preserve"> • </w:t>
            </w:r>
            <w:r>
              <w:rPr>
                <w:rFonts w:ascii="Helvetica Neue" w:hAnsi="Helvetica Neue"/>
                <w:sz w:val="21"/>
                <w:szCs w:val="21"/>
              </w:rPr>
              <w:t xml:space="preserve">Outstanding Community Service/PSA </w:t>
            </w:r>
          </w:p>
          <w:p w14:paraId="10EA72F1" w14:textId="14C3A6BE" w:rsidR="007D3731" w:rsidRDefault="00B01394" w:rsidP="00741125">
            <w:pPr>
              <w:rPr>
                <w:rFonts w:ascii="Helvetica Neue" w:hAnsi="Helvetica Neue"/>
                <w:sz w:val="21"/>
                <w:szCs w:val="21"/>
              </w:rPr>
            </w:pPr>
            <w:r w:rsidRPr="00B01394">
              <w:rPr>
                <w:rFonts w:ascii="Helvetica Neue" w:hAnsi="Helvetica Neue"/>
                <w:sz w:val="18"/>
                <w:szCs w:val="18"/>
              </w:rPr>
              <w:t>NY Academy of Television Arts &amp; Sciences</w:t>
            </w:r>
          </w:p>
          <w:p w14:paraId="0D48473E" w14:textId="77777777" w:rsidR="00CF2AE0" w:rsidRDefault="00CF2AE0" w:rsidP="00741125">
            <w:pPr>
              <w:rPr>
                <w:rFonts w:ascii="Helvetica Neue" w:hAnsi="Helvetica Neue"/>
                <w:sz w:val="21"/>
                <w:szCs w:val="21"/>
              </w:rPr>
            </w:pPr>
          </w:p>
          <w:p w14:paraId="0427AF6F" w14:textId="1334B047" w:rsidR="00837EFD" w:rsidRDefault="007D3731" w:rsidP="00C42652">
            <w:pPr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201</w:t>
            </w:r>
            <w:r w:rsidR="00B01394">
              <w:rPr>
                <w:rFonts w:ascii="Helvetica Neue" w:hAnsi="Helvetica Neue"/>
                <w:sz w:val="21"/>
                <w:szCs w:val="21"/>
              </w:rPr>
              <w:t>7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</w:t>
            </w:r>
            <w:r w:rsidRPr="00F60D49">
              <w:rPr>
                <w:rFonts w:ascii="Helvetica Neue" w:hAnsi="Helvetica Neue"/>
                <w:sz w:val="21"/>
                <w:szCs w:val="21"/>
              </w:rPr>
              <w:t xml:space="preserve">Emmy </w:t>
            </w:r>
            <w:r>
              <w:rPr>
                <w:rFonts w:ascii="Helvetica Neue" w:hAnsi="Helvetica Neue"/>
                <w:sz w:val="21"/>
                <w:szCs w:val="21"/>
              </w:rPr>
              <w:t>Award</w:t>
            </w:r>
            <w:r w:rsidR="00D33532">
              <w:rPr>
                <w:rFonts w:ascii="Helvetica Neue" w:hAnsi="Helvetica Neue"/>
                <w:sz w:val="21"/>
                <w:szCs w:val="21"/>
              </w:rPr>
              <w:t>:</w:t>
            </w:r>
            <w:r>
              <w:rPr>
                <w:rFonts w:ascii="Helvetica Neue" w:hAnsi="Helvetica Neue"/>
                <w:sz w:val="21"/>
                <w:szCs w:val="21"/>
              </w:rPr>
              <w:t xml:space="preserve"> Outstanding Writer: Short For</w:t>
            </w:r>
            <w:r w:rsidR="00C42652">
              <w:rPr>
                <w:rFonts w:ascii="Helvetica Neue" w:hAnsi="Helvetica Neue"/>
                <w:sz w:val="21"/>
                <w:szCs w:val="21"/>
              </w:rPr>
              <w:t>m</w:t>
            </w:r>
          </w:p>
          <w:p w14:paraId="02904761" w14:textId="0D571BFC" w:rsidR="00B01394" w:rsidRDefault="00B01394" w:rsidP="00C42652">
            <w:pPr>
              <w:rPr>
                <w:rFonts w:ascii="Helvetica Neue" w:hAnsi="Helvetica Neue"/>
                <w:sz w:val="21"/>
                <w:szCs w:val="21"/>
              </w:rPr>
            </w:pPr>
            <w:r w:rsidRPr="00B01394">
              <w:rPr>
                <w:rFonts w:ascii="Helvetica Neue" w:hAnsi="Helvetica Neue"/>
                <w:sz w:val="18"/>
                <w:szCs w:val="18"/>
              </w:rPr>
              <w:t>NY Academy of Television Arts &amp; Sciences</w:t>
            </w:r>
          </w:p>
          <w:p w14:paraId="7C4D9EBA" w14:textId="48CF3AAF" w:rsidR="00B01394" w:rsidRDefault="00B01394" w:rsidP="00C42652">
            <w:pPr>
              <w:rPr>
                <w:rFonts w:ascii="Helvetica Neue" w:hAnsi="Helvetica Neue"/>
                <w:sz w:val="21"/>
                <w:szCs w:val="21"/>
              </w:rPr>
            </w:pPr>
          </w:p>
          <w:p w14:paraId="510B21D1" w14:textId="2C9F3EB0" w:rsidR="00B01394" w:rsidRDefault="00B01394" w:rsidP="00C42652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Helvetica Neue" w:hAnsi="Helvetica Neue"/>
                <w:sz w:val="21"/>
                <w:szCs w:val="21"/>
              </w:rPr>
              <w:t xml:space="preserve">2015 Innovations in Journalism Award </w:t>
            </w:r>
          </w:p>
          <w:p w14:paraId="7434A2C7" w14:textId="77777777" w:rsidR="00E35BE7" w:rsidRDefault="00E35BE7" w:rsidP="00C42652">
            <w:pPr>
              <w:rPr>
                <w:rFonts w:ascii="Helvetica Neue" w:hAnsi="Helvetica Neue"/>
                <w:sz w:val="21"/>
                <w:szCs w:val="21"/>
              </w:rPr>
            </w:pPr>
          </w:p>
          <w:p w14:paraId="5B691407" w14:textId="3D172371" w:rsidR="00B01394" w:rsidRDefault="00B01394" w:rsidP="00C42652">
            <w:pPr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2015 Excellence in Journalism Award</w:t>
            </w:r>
            <w:r w:rsidR="000A516C">
              <w:rPr>
                <w:rFonts w:ascii="Helvetica Neue" w:hAnsi="Helvetica Neue"/>
                <w:sz w:val="21"/>
                <w:szCs w:val="21"/>
              </w:rPr>
              <w:t xml:space="preserve"> </w:t>
            </w:r>
          </w:p>
          <w:p w14:paraId="571A8664" w14:textId="77777777" w:rsidR="00B01394" w:rsidRPr="00B01394" w:rsidRDefault="00B01394" w:rsidP="00B01394">
            <w:pPr>
              <w:rPr>
                <w:rFonts w:ascii="Helvetica Neue" w:hAnsi="Helvetica Neue"/>
                <w:sz w:val="18"/>
                <w:szCs w:val="18"/>
              </w:rPr>
            </w:pPr>
            <w:r w:rsidRPr="00B01394">
              <w:rPr>
                <w:rFonts w:ascii="Helvetica Neue" w:hAnsi="Helvetica Neue"/>
                <w:sz w:val="18"/>
                <w:szCs w:val="18"/>
              </w:rPr>
              <w:t>Society of Professional Journalists - Northern California Chapter</w:t>
            </w:r>
          </w:p>
          <w:p w14:paraId="6CD0348B" w14:textId="2D7D8007" w:rsidR="00B01394" w:rsidRDefault="000A516C" w:rsidP="00C42652">
            <w:pPr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 xml:space="preserve"> </w:t>
            </w:r>
          </w:p>
          <w:p w14:paraId="3AE57861" w14:textId="30CBAF25" w:rsidR="000A516C" w:rsidRDefault="000A516C" w:rsidP="00C42652">
            <w:pPr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 xml:space="preserve">2005 Promax Gold </w:t>
            </w:r>
          </w:p>
          <w:p w14:paraId="6D15952B" w14:textId="3B9FBA0B" w:rsidR="000A516C" w:rsidRPr="000A516C" w:rsidRDefault="000A516C" w:rsidP="00C42652">
            <w:pPr>
              <w:rPr>
                <w:rFonts w:ascii="Helvetica Neue" w:hAnsi="Helvetica Neue"/>
                <w:sz w:val="18"/>
                <w:szCs w:val="18"/>
              </w:rPr>
            </w:pPr>
            <w:proofErr w:type="spellStart"/>
            <w:r w:rsidRPr="000A516C">
              <w:rPr>
                <w:rFonts w:ascii="Helvetica Neue" w:hAnsi="Helvetica Neue"/>
                <w:sz w:val="18"/>
                <w:szCs w:val="18"/>
              </w:rPr>
              <w:t>PromaxBDA</w:t>
            </w:r>
            <w:proofErr w:type="spellEnd"/>
            <w:r w:rsidRPr="000A516C">
              <w:rPr>
                <w:rFonts w:ascii="Helvetica Neue" w:hAnsi="Helvetica Neue"/>
                <w:sz w:val="18"/>
                <w:szCs w:val="18"/>
              </w:rPr>
              <w:t xml:space="preserve"> Awards North America</w:t>
            </w:r>
          </w:p>
          <w:p w14:paraId="351BD891" w14:textId="77777777" w:rsidR="000A516C" w:rsidRDefault="000A516C" w:rsidP="00C42652">
            <w:pPr>
              <w:rPr>
                <w:rFonts w:ascii="Helvetica Neue" w:hAnsi="Helvetica Neue"/>
                <w:sz w:val="21"/>
                <w:szCs w:val="21"/>
              </w:rPr>
            </w:pPr>
          </w:p>
          <w:p w14:paraId="21810F2F" w14:textId="4EDC3D70" w:rsidR="000A516C" w:rsidRDefault="000A516C" w:rsidP="00C42652">
            <w:pPr>
              <w:rPr>
                <w:rFonts w:ascii="Helvetica Neue" w:hAnsi="Helvetica Neue"/>
                <w:sz w:val="21"/>
                <w:szCs w:val="21"/>
              </w:rPr>
            </w:pPr>
            <w:r>
              <w:rPr>
                <w:rFonts w:ascii="Helvetica Neue" w:hAnsi="Helvetica Neue"/>
                <w:sz w:val="21"/>
                <w:szCs w:val="21"/>
              </w:rPr>
              <w:t>2003 Arthur F. Burns Fellow</w:t>
            </w:r>
            <w:r w:rsidR="003B253B">
              <w:rPr>
                <w:rFonts w:ascii="Helvetica Neue" w:hAnsi="Helvetica Neue"/>
                <w:sz w:val="21"/>
                <w:szCs w:val="21"/>
              </w:rPr>
              <w:t>ship</w:t>
            </w:r>
          </w:p>
          <w:p w14:paraId="1C887BE0" w14:textId="7EB48DCC" w:rsidR="000A516C" w:rsidRPr="003B253B" w:rsidRDefault="000A516C" w:rsidP="00C42652">
            <w:pPr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International Center for</w:t>
            </w:r>
            <w:r w:rsidRPr="00B01394">
              <w:rPr>
                <w:rFonts w:ascii="Helvetica Neue" w:hAnsi="Helvetica Neue"/>
                <w:sz w:val="18"/>
                <w:szCs w:val="18"/>
              </w:rPr>
              <w:t xml:space="preserve"> Journalists </w:t>
            </w:r>
            <w:r>
              <w:rPr>
                <w:rFonts w:ascii="Helvetica Neue" w:hAnsi="Helvetica Neue"/>
                <w:sz w:val="18"/>
                <w:szCs w:val="18"/>
              </w:rPr>
              <w:t>–</w:t>
            </w:r>
            <w:r w:rsidRPr="00B01394">
              <w:rPr>
                <w:rFonts w:ascii="Helvetica Neue" w:hAnsi="Helvetica Neue"/>
                <w:sz w:val="18"/>
                <w:szCs w:val="18"/>
              </w:rPr>
              <w:t xml:space="preserve"> </w:t>
            </w:r>
            <w:r>
              <w:rPr>
                <w:rFonts w:ascii="Helvetica Neue" w:hAnsi="Helvetica Neue"/>
                <w:sz w:val="18"/>
                <w:szCs w:val="18"/>
              </w:rPr>
              <w:t>Washington DC</w:t>
            </w:r>
            <w:r w:rsidR="003B253B">
              <w:rPr>
                <w:rFonts w:ascii="Helvetica Neue" w:hAnsi="Helvetica Neue"/>
                <w:sz w:val="18"/>
                <w:szCs w:val="18"/>
              </w:rPr>
              <w:t xml:space="preserve"> / Hamburg, Germany</w:t>
            </w:r>
          </w:p>
          <w:p w14:paraId="6D269490" w14:textId="0181D4E0" w:rsidR="00B01394" w:rsidRPr="00F60D49" w:rsidRDefault="00B01394" w:rsidP="00C42652">
            <w:pPr>
              <w:rPr>
                <w:rFonts w:ascii="Helvetica Neue" w:hAnsi="Helvetica Neue"/>
                <w:sz w:val="21"/>
                <w:szCs w:val="21"/>
              </w:rPr>
            </w:pPr>
          </w:p>
        </w:tc>
      </w:tr>
    </w:tbl>
    <w:p w14:paraId="75C3F3F5" w14:textId="77777777" w:rsidR="00EF7CC9" w:rsidRPr="00556AE2" w:rsidRDefault="00EF7CC9" w:rsidP="00556AE2">
      <w:pPr>
        <w:pStyle w:val="NoSpacing"/>
        <w:rPr>
          <w:sz w:val="2"/>
          <w:szCs w:val="2"/>
        </w:rPr>
      </w:pPr>
    </w:p>
    <w:sectPr w:rsidR="00EF7CC9" w:rsidRPr="00556AE2" w:rsidSect="00A25CE9">
      <w:footerReference w:type="default" r:id="rId9"/>
      <w:footerReference w:type="first" r:id="rId10"/>
      <w:pgSz w:w="12240" w:h="15840"/>
      <w:pgMar w:top="1440" w:right="1440" w:bottom="1440" w:left="1440" w:header="576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9745" w14:textId="77777777" w:rsidR="00433E48" w:rsidRDefault="00433E48" w:rsidP="00713050">
      <w:r>
        <w:separator/>
      </w:r>
    </w:p>
  </w:endnote>
  <w:endnote w:type="continuationSeparator" w:id="0">
    <w:p w14:paraId="344D888A" w14:textId="77777777" w:rsidR="00433E48" w:rsidRDefault="00433E48" w:rsidP="0071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elveticaNeueLT Std L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2E6D" w14:textId="58018CFA" w:rsidR="00686A12" w:rsidRDefault="00686A12" w:rsidP="00556AE2">
    <w:pPr>
      <w:pStyle w:val="Footer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9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3125"/>
      <w:gridCol w:w="3126"/>
      <w:gridCol w:w="3126"/>
    </w:tblGrid>
    <w:tr w:rsidR="00556AE2" w14:paraId="1675842E" w14:textId="77777777" w:rsidTr="00556AE2">
      <w:tc>
        <w:tcPr>
          <w:tcW w:w="351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756802A" w14:textId="77777777" w:rsidR="00556AE2" w:rsidRDefault="00556AE2" w:rsidP="00C42652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124BB425" wp14:editId="7D4A9A72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1ED16D" id="Group 102" o:spid="_x0000_s1026" alt="Email icon" style="width:25.9pt;height:25.9pt;mso-position-horizontal-relative:char;mso-position-vertical-relative:line" coordsize="7345,73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">
                    <o:lock v:ext="edit" aspectratio="t"/>
                    <v:oval id="Oval 17" o:spid="_x0000_s1027" style="position:absolute;width:7345;height:73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" fillcolor="#ea4e4e [3204]" stroked="f" strokeweight="1pt">
                      <v:stroke joinstyle="miter"/>
                    </v:oval>
                    <v:group id="Group 18" o:spid="_x0000_s1028" style="position:absolute;left:1639;top:2458;width:4067;height:2429" coordorigin="1639,2458" coordsize="7278,4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">
                      <v:shape id="Freeform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&#13;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&#13;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;top:2458;width:7231;height:2648;flip:y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&#13;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351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98B6F34" w14:textId="77777777" w:rsidR="00556AE2" w:rsidRDefault="00556AE2" w:rsidP="00C42652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EEE7B25" wp14:editId="4DF736BF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04CEE69" id="Group 10" o:spid="_x0000_s1026" alt="Telephone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&#13;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&#13;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&#13;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3510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553612A1" w14:textId="77777777" w:rsidR="00556AE2" w:rsidRDefault="00556AE2" w:rsidP="00C42652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1FFC246A" wp14:editId="270DC6FC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6962A91" id="Group 16" o:spid="_x0000_s1026" alt="LinkedIn icon" style="width:25.9pt;height:25.9pt;mso-position-horizontal-relative:char;mso-position-vertical-relative:line" coordsize="431,43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&#13;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&#13;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&#13;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556AE2" w14:paraId="29A0A0F6" w14:textId="77777777" w:rsidTr="00556AE2">
      <w:trPr>
        <w:trHeight w:val="563"/>
      </w:trPr>
      <w:tc>
        <w:tcPr>
          <w:tcW w:w="3510" w:type="dxa"/>
          <w:tcMar>
            <w:top w:w="144" w:type="dxa"/>
            <w:left w:w="115" w:type="dxa"/>
            <w:right w:w="115" w:type="dxa"/>
          </w:tcMar>
        </w:tcPr>
        <w:p w14:paraId="355C9C72" w14:textId="73E417F3" w:rsidR="00556AE2" w:rsidRPr="00126B89" w:rsidRDefault="00000000" w:rsidP="00556AE2">
          <w:pPr>
            <w:pStyle w:val="Footer"/>
            <w:rPr>
              <w:b/>
              <w:bCs/>
              <w:sz w:val="20"/>
              <w:szCs w:val="20"/>
            </w:rPr>
          </w:pPr>
          <w:hyperlink r:id="rId1" w:history="1">
            <w:r w:rsidR="00556AE2" w:rsidRPr="00126B89">
              <w:rPr>
                <w:rStyle w:val="Hyperlink"/>
                <w:rFonts w:eastAsiaTheme="minorHAnsi" w:cs="Helvetica"/>
                <w:b/>
                <w:bCs/>
                <w:color w:val="000000" w:themeColor="text1"/>
                <w:sz w:val="20"/>
                <w:szCs w:val="20"/>
                <w:u w:val="none"/>
                <w:lang w:bidi="bn-IN"/>
              </w:rPr>
              <w:t>aberg4940@gmail.com</w:t>
            </w:r>
          </w:hyperlink>
        </w:p>
      </w:tc>
      <w:tc>
        <w:tcPr>
          <w:tcW w:w="3510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20"/>
              <w:szCs w:val="20"/>
            </w:rPr>
            <w:alias w:val="Telephone:"/>
            <w:tag w:val="Telephone:"/>
            <w:id w:val="617408819"/>
            <w:placeholder>
              <w:docPart w:val="3999664CCABC1940B48BF590705E0320"/>
            </w:placeholder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Content>
            <w:p w14:paraId="107DD0D7" w14:textId="5FF6A9D3" w:rsidR="00556AE2" w:rsidRPr="00C2098A" w:rsidRDefault="00556AE2" w:rsidP="00556AE2">
              <w:pPr>
                <w:pStyle w:val="Footer"/>
              </w:pPr>
              <w:r w:rsidRPr="00126B89">
                <w:rPr>
                  <w:sz w:val="20"/>
                  <w:szCs w:val="20"/>
                </w:rPr>
                <w:t>646.954.9949</w:t>
              </w:r>
            </w:p>
          </w:sdtContent>
        </w:sdt>
      </w:tc>
      <w:tc>
        <w:tcPr>
          <w:tcW w:w="3510" w:type="dxa"/>
          <w:tcMar>
            <w:top w:w="144" w:type="dxa"/>
            <w:left w:w="115" w:type="dxa"/>
            <w:right w:w="115" w:type="dxa"/>
          </w:tcMar>
        </w:tcPr>
        <w:sdt>
          <w:sdtPr>
            <w:rPr>
              <w:sz w:val="20"/>
              <w:szCs w:val="20"/>
            </w:rPr>
            <w:alias w:val="LinkedIn URL:"/>
            <w:tag w:val="LinkedIn URL:"/>
            <w:id w:val="-1413995599"/>
            <w:placeholder>
              <w:docPart w:val="ADD974AAFBFCF145B3CE87085FA53661"/>
            </w:placeholder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Content>
            <w:p w14:paraId="45C1748A" w14:textId="6F2DDEE7" w:rsidR="00556AE2" w:rsidRPr="00C2098A" w:rsidRDefault="00556AE2" w:rsidP="00556AE2">
              <w:pPr>
                <w:pStyle w:val="Footer"/>
              </w:pPr>
              <w:r w:rsidRPr="00126B89">
                <w:rPr>
                  <w:sz w:val="20"/>
                  <w:szCs w:val="20"/>
                </w:rPr>
                <w:t>www.</w:t>
              </w:r>
              <w:r w:rsidR="003B253B" w:rsidRPr="00126B89">
                <w:rPr>
                  <w:sz w:val="20"/>
                  <w:szCs w:val="20"/>
                </w:rPr>
                <w:t xml:space="preserve"> </w:t>
              </w:r>
              <w:r w:rsidRPr="00126B89">
                <w:rPr>
                  <w:sz w:val="20"/>
                  <w:szCs w:val="20"/>
                </w:rPr>
                <w:t>bergbrain</w:t>
              </w:r>
              <w:r w:rsidR="003B253B">
                <w:rPr>
                  <w:sz w:val="20"/>
                  <w:szCs w:val="20"/>
                </w:rPr>
                <w:t>.com</w:t>
              </w:r>
            </w:p>
          </w:sdtContent>
        </w:sdt>
      </w:tc>
    </w:tr>
  </w:tbl>
  <w:p w14:paraId="3779547A" w14:textId="77777777" w:rsidR="00C42652" w:rsidRDefault="00C42652" w:rsidP="007D3731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6802" w14:textId="77777777" w:rsidR="00433E48" w:rsidRDefault="00433E48" w:rsidP="00713050">
      <w:r>
        <w:separator/>
      </w:r>
    </w:p>
  </w:footnote>
  <w:footnote w:type="continuationSeparator" w:id="0">
    <w:p w14:paraId="400FB8AA" w14:textId="77777777" w:rsidR="00433E48" w:rsidRDefault="00433E48" w:rsidP="00713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7876"/>
    <w:multiLevelType w:val="hybridMultilevel"/>
    <w:tmpl w:val="37CC1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8109F"/>
    <w:multiLevelType w:val="hybridMultilevel"/>
    <w:tmpl w:val="672EE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E73E5"/>
    <w:multiLevelType w:val="hybridMultilevel"/>
    <w:tmpl w:val="EEB6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3424081">
    <w:abstractNumId w:val="2"/>
  </w:num>
  <w:num w:numId="2" w16cid:durableId="537857050">
    <w:abstractNumId w:val="0"/>
  </w:num>
  <w:num w:numId="3" w16cid:durableId="183177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7B"/>
    <w:rsid w:val="00003E5E"/>
    <w:rsid w:val="000429F8"/>
    <w:rsid w:val="00091382"/>
    <w:rsid w:val="000A516C"/>
    <w:rsid w:val="000B0619"/>
    <w:rsid w:val="000B61CA"/>
    <w:rsid w:val="000C2E92"/>
    <w:rsid w:val="000C5EF4"/>
    <w:rsid w:val="000F5C35"/>
    <w:rsid w:val="000F7610"/>
    <w:rsid w:val="00114ED7"/>
    <w:rsid w:val="00126B89"/>
    <w:rsid w:val="00140B0E"/>
    <w:rsid w:val="00183485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A503C"/>
    <w:rsid w:val="003B253B"/>
    <w:rsid w:val="003C5528"/>
    <w:rsid w:val="004077FB"/>
    <w:rsid w:val="00424DD9"/>
    <w:rsid w:val="00433E48"/>
    <w:rsid w:val="0046104A"/>
    <w:rsid w:val="004717C5"/>
    <w:rsid w:val="00523479"/>
    <w:rsid w:val="00531B87"/>
    <w:rsid w:val="00543DB7"/>
    <w:rsid w:val="00556AE2"/>
    <w:rsid w:val="005729B0"/>
    <w:rsid w:val="006173D0"/>
    <w:rsid w:val="00641630"/>
    <w:rsid w:val="00684488"/>
    <w:rsid w:val="00686A12"/>
    <w:rsid w:val="006A3CE7"/>
    <w:rsid w:val="006C4C50"/>
    <w:rsid w:val="006D76B1"/>
    <w:rsid w:val="006F68F9"/>
    <w:rsid w:val="00713050"/>
    <w:rsid w:val="007214B4"/>
    <w:rsid w:val="007253EC"/>
    <w:rsid w:val="00741125"/>
    <w:rsid w:val="00746F7F"/>
    <w:rsid w:val="007569C1"/>
    <w:rsid w:val="00763832"/>
    <w:rsid w:val="007A048F"/>
    <w:rsid w:val="007A7837"/>
    <w:rsid w:val="007D2696"/>
    <w:rsid w:val="007D3731"/>
    <w:rsid w:val="007D6E6A"/>
    <w:rsid w:val="00811117"/>
    <w:rsid w:val="00825339"/>
    <w:rsid w:val="00837EFD"/>
    <w:rsid w:val="00841146"/>
    <w:rsid w:val="0088504C"/>
    <w:rsid w:val="0089382B"/>
    <w:rsid w:val="008A1907"/>
    <w:rsid w:val="008C6BCA"/>
    <w:rsid w:val="008C7B50"/>
    <w:rsid w:val="008D217B"/>
    <w:rsid w:val="009B3C40"/>
    <w:rsid w:val="009E3694"/>
    <w:rsid w:val="00A25CE9"/>
    <w:rsid w:val="00A42540"/>
    <w:rsid w:val="00A50939"/>
    <w:rsid w:val="00A752DD"/>
    <w:rsid w:val="00AA3AF8"/>
    <w:rsid w:val="00AA5F2F"/>
    <w:rsid w:val="00AA6A40"/>
    <w:rsid w:val="00B01394"/>
    <w:rsid w:val="00B5664D"/>
    <w:rsid w:val="00B92AE1"/>
    <w:rsid w:val="00BA5B40"/>
    <w:rsid w:val="00BD0206"/>
    <w:rsid w:val="00BD35D3"/>
    <w:rsid w:val="00BE69E8"/>
    <w:rsid w:val="00C2098A"/>
    <w:rsid w:val="00C42652"/>
    <w:rsid w:val="00C461DD"/>
    <w:rsid w:val="00C5444A"/>
    <w:rsid w:val="00C612DA"/>
    <w:rsid w:val="00C7741E"/>
    <w:rsid w:val="00C875AB"/>
    <w:rsid w:val="00CA3DF1"/>
    <w:rsid w:val="00CA4581"/>
    <w:rsid w:val="00CB4C1A"/>
    <w:rsid w:val="00CB6884"/>
    <w:rsid w:val="00CE18D5"/>
    <w:rsid w:val="00CF2AE0"/>
    <w:rsid w:val="00D04109"/>
    <w:rsid w:val="00D06B2F"/>
    <w:rsid w:val="00D33532"/>
    <w:rsid w:val="00D819F8"/>
    <w:rsid w:val="00DD6416"/>
    <w:rsid w:val="00DF4E0A"/>
    <w:rsid w:val="00DF71EB"/>
    <w:rsid w:val="00E02DCD"/>
    <w:rsid w:val="00E12C60"/>
    <w:rsid w:val="00E22E87"/>
    <w:rsid w:val="00E3192B"/>
    <w:rsid w:val="00E35BE7"/>
    <w:rsid w:val="00E57630"/>
    <w:rsid w:val="00E67661"/>
    <w:rsid w:val="00E86C2B"/>
    <w:rsid w:val="00EF7CC9"/>
    <w:rsid w:val="00F207C0"/>
    <w:rsid w:val="00F20AE5"/>
    <w:rsid w:val="00F50C3F"/>
    <w:rsid w:val="00F60D49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4BC65"/>
  <w15:chartTrackingRefBased/>
  <w15:docId w15:val="{9BF44E5B-4168-FB42-82DE-CE06F339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837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character" w:customStyle="1" w:styleId="lt-line-clampline">
    <w:name w:val="lt-line-clamp__line"/>
    <w:basedOn w:val="DefaultParagraphFont"/>
    <w:rsid w:val="007A7837"/>
  </w:style>
  <w:style w:type="paragraph" w:customStyle="1" w:styleId="pv-accomplishment-entitysubtitle">
    <w:name w:val="pv-accomplishment-entity__subtitle"/>
    <w:basedOn w:val="Normal"/>
    <w:rsid w:val="00F60D49"/>
    <w:pPr>
      <w:spacing w:before="100" w:beforeAutospacing="1" w:after="100" w:afterAutospacing="1"/>
    </w:pPr>
  </w:style>
  <w:style w:type="character" w:customStyle="1" w:styleId="pv-accomplishment-entitydate">
    <w:name w:val="pv-accomplishment-entity__date"/>
    <w:basedOn w:val="DefaultParagraphFont"/>
    <w:rsid w:val="00F60D49"/>
  </w:style>
  <w:style w:type="character" w:customStyle="1" w:styleId="visually-hidden">
    <w:name w:val="visually-hidden"/>
    <w:basedOn w:val="DefaultParagraphFont"/>
    <w:rsid w:val="00F60D49"/>
  </w:style>
  <w:style w:type="character" w:customStyle="1" w:styleId="pv-accomplishment-entityissuer">
    <w:name w:val="pv-accomplishment-entity__issuer"/>
    <w:basedOn w:val="DefaultParagraphFont"/>
    <w:rsid w:val="00F60D49"/>
  </w:style>
  <w:style w:type="character" w:styleId="Hyperlink">
    <w:name w:val="Hyperlink"/>
    <w:basedOn w:val="DefaultParagraphFont"/>
    <w:uiPriority w:val="99"/>
    <w:unhideWhenUsed/>
    <w:rsid w:val="00556A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A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C461DD"/>
    <w:pPr>
      <w:ind w:left="720"/>
      <w:contextualSpacing/>
    </w:pPr>
  </w:style>
  <w:style w:type="character" w:customStyle="1" w:styleId="A1">
    <w:name w:val="A1"/>
    <w:uiPriority w:val="99"/>
    <w:rsid w:val="003B253B"/>
    <w:rPr>
      <w:rFonts w:cs="HelveticaNeueLT Std Lt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berg4940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.s.berg/Library/Containers/com.microsoft.Word/Data/Library/Application%20Support/Microsoft/Office/16.0/DTS/en-US%7b96CAB2B7-1A1A-C04D-8146-0705F8AAC5CA%7d/%7bAB3715B2-DBCB-454F-8925-CBB52B89E919%7dtf1639273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46F8F039548F4896F4194705B1B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36764-02B1-A948-A9D7-39FAFE07CFCB}"/>
      </w:docPartPr>
      <w:docPartBody>
        <w:p w:rsidR="00F71B5B" w:rsidRDefault="00BD5ABA">
          <w:pPr>
            <w:pStyle w:val="5D46F8F039548F4896F4194705B1BF55"/>
          </w:pPr>
          <w:r w:rsidRPr="00333CD3">
            <w:t>YN</w:t>
          </w:r>
        </w:p>
      </w:docPartBody>
    </w:docPart>
    <w:docPart>
      <w:docPartPr>
        <w:name w:val="F22BB6A3AF9F2A4EB5D761D8269A7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B6040-3D32-424B-9C64-F36848835104}"/>
      </w:docPartPr>
      <w:docPartBody>
        <w:p w:rsidR="00F71B5B" w:rsidRDefault="00BD5ABA">
          <w:pPr>
            <w:pStyle w:val="F22BB6A3AF9F2A4EB5D761D8269A727C"/>
          </w:pPr>
          <w:r w:rsidRPr="00333CD3">
            <w:t>Skills</w:t>
          </w:r>
        </w:p>
      </w:docPartBody>
    </w:docPart>
    <w:docPart>
      <w:docPartPr>
        <w:name w:val="E707BD0C96280F4B9B1F847B85E97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C453C-222E-4047-B0CC-5D3D2A3EF56F}"/>
      </w:docPartPr>
      <w:docPartBody>
        <w:p w:rsidR="00F71B5B" w:rsidRDefault="00BD5ABA">
          <w:pPr>
            <w:pStyle w:val="E707BD0C96280F4B9B1F847B85E9714C"/>
          </w:pPr>
          <w:r>
            <w:t>Your Name</w:t>
          </w:r>
        </w:p>
      </w:docPartBody>
    </w:docPart>
    <w:docPart>
      <w:docPartPr>
        <w:name w:val="A6D34B03CB01BD4F8AAFE64824EDC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40621-19AC-6447-BF7C-114A8E51D687}"/>
      </w:docPartPr>
      <w:docPartBody>
        <w:p w:rsidR="00F71B5B" w:rsidRDefault="00BD5ABA">
          <w:pPr>
            <w:pStyle w:val="A6D34B03CB01BD4F8AAFE64824EDC703"/>
          </w:pPr>
          <w:r>
            <w:t>Profession or Industry</w:t>
          </w:r>
        </w:p>
      </w:docPartBody>
    </w:docPart>
    <w:docPart>
      <w:docPartPr>
        <w:name w:val="03D20B227D8CD741B93DB8DA9038C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F0618-25F4-3B43-A518-B1A07AE2646F}"/>
      </w:docPartPr>
      <w:docPartBody>
        <w:p w:rsidR="00F71B5B" w:rsidRDefault="00BD5ABA">
          <w:pPr>
            <w:pStyle w:val="03D20B227D8CD741B93DB8DA9038CF5B"/>
          </w:pPr>
          <w:r w:rsidRPr="00333CD3">
            <w:t>Link to other online properties: Portfolio/Website/Blog</w:t>
          </w:r>
        </w:p>
      </w:docPartBody>
    </w:docPart>
    <w:docPart>
      <w:docPartPr>
        <w:name w:val="1BA586840131514DA7019CFF5441A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67131-AE24-3C40-8DB4-87DAE7FDD0C8}"/>
      </w:docPartPr>
      <w:docPartBody>
        <w:p w:rsidR="00F71B5B" w:rsidRDefault="00BD5ABA">
          <w:pPr>
            <w:pStyle w:val="1BA586840131514DA7019CFF5441ADE6"/>
          </w:pPr>
          <w:r w:rsidRPr="00333CD3">
            <w:t>Experience</w:t>
          </w:r>
        </w:p>
      </w:docPartBody>
    </w:docPart>
    <w:docPart>
      <w:docPartPr>
        <w:name w:val="8678EC96E8968C498B5B634941AF4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1EB53-8E19-924B-8DE6-2C5F9132C9FD}"/>
      </w:docPartPr>
      <w:docPartBody>
        <w:p w:rsidR="00F71B5B" w:rsidRDefault="00BD5ABA">
          <w:pPr>
            <w:pStyle w:val="8678EC96E8968C498B5B634941AF41B5"/>
          </w:pPr>
          <w:r w:rsidRPr="00333CD3">
            <w:t>Education</w:t>
          </w:r>
        </w:p>
      </w:docPartBody>
    </w:docPart>
    <w:docPart>
      <w:docPartPr>
        <w:name w:val="3999664CCABC1940B48BF590705E0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A459B-C1B0-7945-A6AF-0D052EA6FD92}"/>
      </w:docPartPr>
      <w:docPartBody>
        <w:p w:rsidR="00804E11" w:rsidRDefault="008F1836" w:rsidP="008F1836">
          <w:pPr>
            <w:pStyle w:val="3999664CCABC1940B48BF590705E0320"/>
          </w:pPr>
          <w:r w:rsidRPr="00333CD3">
            <w:t>YN</w:t>
          </w:r>
        </w:p>
      </w:docPartBody>
    </w:docPart>
    <w:docPart>
      <w:docPartPr>
        <w:name w:val="ADD974AAFBFCF145B3CE87085FA53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64896-B150-E246-8918-66C596E8B4B0}"/>
      </w:docPartPr>
      <w:docPartBody>
        <w:p w:rsidR="00804E11" w:rsidRDefault="008F1836" w:rsidP="008F1836">
          <w:pPr>
            <w:pStyle w:val="ADD974AAFBFCF145B3CE87085FA53661"/>
          </w:pPr>
          <w:r w:rsidRPr="00333CD3">
            <w:t>School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elveticaNeueLT Std Lt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7F"/>
    <w:rsid w:val="00150A79"/>
    <w:rsid w:val="004F67B8"/>
    <w:rsid w:val="0061407F"/>
    <w:rsid w:val="007B34D4"/>
    <w:rsid w:val="00804E11"/>
    <w:rsid w:val="008E5757"/>
    <w:rsid w:val="008F1836"/>
    <w:rsid w:val="00A54413"/>
    <w:rsid w:val="00BD5ABA"/>
    <w:rsid w:val="00BF224C"/>
    <w:rsid w:val="00EC1DF1"/>
    <w:rsid w:val="00F71B5B"/>
    <w:rsid w:val="00F7663B"/>
    <w:rsid w:val="00FD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46F8F039548F4896F4194705B1BF55">
    <w:name w:val="5D46F8F039548F4896F4194705B1BF55"/>
  </w:style>
  <w:style w:type="paragraph" w:customStyle="1" w:styleId="F22BB6A3AF9F2A4EB5D761D8269A727C">
    <w:name w:val="F22BB6A3AF9F2A4EB5D761D8269A727C"/>
  </w:style>
  <w:style w:type="paragraph" w:customStyle="1" w:styleId="E707BD0C96280F4B9B1F847B85E9714C">
    <w:name w:val="E707BD0C96280F4B9B1F847B85E9714C"/>
  </w:style>
  <w:style w:type="paragraph" w:customStyle="1" w:styleId="A6D34B03CB01BD4F8AAFE64824EDC703">
    <w:name w:val="A6D34B03CB01BD4F8AAFE64824EDC703"/>
  </w:style>
  <w:style w:type="paragraph" w:customStyle="1" w:styleId="03D20B227D8CD741B93DB8DA9038CF5B">
    <w:name w:val="03D20B227D8CD741B93DB8DA9038CF5B"/>
  </w:style>
  <w:style w:type="paragraph" w:customStyle="1" w:styleId="1BA586840131514DA7019CFF5441ADE6">
    <w:name w:val="1BA586840131514DA7019CFF5441ADE6"/>
  </w:style>
  <w:style w:type="paragraph" w:customStyle="1" w:styleId="8678EC96E8968C498B5B634941AF41B5">
    <w:name w:val="8678EC96E8968C498B5B634941AF41B5"/>
  </w:style>
  <w:style w:type="paragraph" w:customStyle="1" w:styleId="3999664CCABC1940B48BF590705E0320">
    <w:name w:val="3999664CCABC1940B48BF590705E0320"/>
    <w:rsid w:val="008F1836"/>
    <w:rPr>
      <w:rFonts w:cs="Vrinda"/>
      <w:szCs w:val="30"/>
      <w:lang w:bidi="bn-IN"/>
    </w:rPr>
  </w:style>
  <w:style w:type="paragraph" w:customStyle="1" w:styleId="ADD974AAFBFCF145B3CE87085FA53661">
    <w:name w:val="ADD974AAFBFCF145B3CE87085FA53661"/>
    <w:rsid w:val="008F1836"/>
    <w:rPr>
      <w:rFonts w:cs="Vrinda"/>
      <w:szCs w:val="30"/>
      <w:lang w:bidi="bn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646.954.9949</CompanyPhone>
  <CompanyFax>www. bergbrain.com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9296FC-C6D2-B346-A669-2A05B94E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{AB3715B2-DBCB-454F-8925-CBB52B89E919}tf16392737.dotx</Template>
  <TotalTime>116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Writer</dc:subject>
  <dc:creator>Andrew Berg</dc:creator>
  <cp:keywords/>
  <dc:description>| Editor
www.bergbrain.com • 646.954.9949</dc:description>
  <cp:lastModifiedBy>Microsoft Office User</cp:lastModifiedBy>
  <cp:revision>19</cp:revision>
  <dcterms:created xsi:type="dcterms:W3CDTF">2019-07-04T02:11:00Z</dcterms:created>
  <dcterms:modified xsi:type="dcterms:W3CDTF">2023-02-03T21:52:00Z</dcterms:modified>
</cp:coreProperties>
</file>